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3C8758C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F6A164F" w14:textId="77777777" w:rsidR="009F0C0C" w:rsidRPr="009E19B4" w:rsidRDefault="00B1496D" w:rsidP="00B1496D">
            <w:pPr>
              <w:pStyle w:val="Month"/>
              <w:jc w:val="right"/>
            </w:pPr>
            <w:r>
              <w:t xml:space="preserve">AP </w:t>
            </w:r>
            <w:proofErr w:type="spellStart"/>
            <w:r>
              <w:t>Gov</w:t>
            </w:r>
            <w:proofErr w:type="spellEnd"/>
            <w:r>
              <w:t xml:space="preserve"> &amp; Economics </w:t>
            </w:r>
            <w:r w:rsidRPr="000C662A">
              <w:rPr>
                <w:sz w:val="72"/>
                <w:szCs w:val="72"/>
              </w:rPr>
              <w:t>Feb</w:t>
            </w:r>
            <w:r>
              <w:rPr>
                <w:sz w:val="72"/>
                <w:szCs w:val="72"/>
              </w:rPr>
              <w:t>.</w:t>
            </w:r>
            <w:r w:rsidRPr="009E19B4">
              <w:t xml:space="preserve"> </w:t>
            </w:r>
          </w:p>
        </w:tc>
        <w:tc>
          <w:tcPr>
            <w:tcW w:w="868" w:type="pct"/>
            <w:vAlign w:val="center"/>
          </w:tcPr>
          <w:p w14:paraId="03E6AEB1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1496D">
              <w:t>2014</w:t>
            </w:r>
            <w:r w:rsidRPr="009E19B4">
              <w:fldChar w:fldCharType="end"/>
            </w:r>
          </w:p>
        </w:tc>
      </w:tr>
    </w:tbl>
    <w:p w14:paraId="7C524D01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657"/>
        <w:gridCol w:w="800"/>
        <w:gridCol w:w="2713"/>
        <w:gridCol w:w="2868"/>
        <w:gridCol w:w="1529"/>
        <w:gridCol w:w="5040"/>
        <w:gridCol w:w="1009"/>
      </w:tblGrid>
      <w:tr w:rsidR="00676091" w14:paraId="311ABE8F" w14:textId="77777777" w:rsidTr="004A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C6114B3" w14:textId="77777777" w:rsidR="009A2D1D" w:rsidRDefault="00B1496D" w:rsidP="00DB67F4">
            <w:pPr>
              <w:pStyle w:val="Days"/>
            </w:pPr>
            <w:r>
              <w:t>Sun.</w:t>
            </w:r>
          </w:p>
        </w:tc>
        <w:tc>
          <w:tcPr>
            <w:tcW w:w="274" w:type="pct"/>
            <w:tcBorders>
              <w:bottom w:val="single" w:sz="4" w:space="0" w:color="BFBFBF" w:themeColor="background1" w:themeShade="BF"/>
            </w:tcBorders>
          </w:tcPr>
          <w:p w14:paraId="33640240" w14:textId="77777777" w:rsidR="009A2D1D" w:rsidRDefault="009A2D1D" w:rsidP="00DB67F4">
            <w:pPr>
              <w:pStyle w:val="Days"/>
            </w:pPr>
            <w:r>
              <w:t>Mon</w:t>
            </w:r>
            <w:r w:rsidR="00B1496D">
              <w:t>.</w:t>
            </w:r>
          </w:p>
        </w:tc>
        <w:tc>
          <w:tcPr>
            <w:tcW w:w="928" w:type="pct"/>
            <w:tcBorders>
              <w:bottom w:val="single" w:sz="4" w:space="0" w:color="BFBFBF" w:themeColor="background1" w:themeShade="BF"/>
            </w:tcBorders>
          </w:tcPr>
          <w:p w14:paraId="1EB72865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</w:tcPr>
          <w:p w14:paraId="739567AE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523" w:type="pct"/>
            <w:tcBorders>
              <w:bottom w:val="single" w:sz="4" w:space="0" w:color="BFBFBF" w:themeColor="background1" w:themeShade="BF"/>
            </w:tcBorders>
          </w:tcPr>
          <w:p w14:paraId="45B778DE" w14:textId="77777777" w:rsidR="009A2D1D" w:rsidRDefault="00B1496D" w:rsidP="00DB67F4">
            <w:pPr>
              <w:pStyle w:val="Days"/>
            </w:pPr>
            <w:r>
              <w:t>Thurs.</w:t>
            </w:r>
          </w:p>
        </w:tc>
        <w:tc>
          <w:tcPr>
            <w:tcW w:w="1724" w:type="pct"/>
            <w:tcBorders>
              <w:bottom w:val="single" w:sz="4" w:space="0" w:color="BFBFBF" w:themeColor="background1" w:themeShade="BF"/>
            </w:tcBorders>
          </w:tcPr>
          <w:p w14:paraId="2AA4C3D4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34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DF95411" w14:textId="77777777" w:rsidR="009A2D1D" w:rsidRDefault="00B1496D" w:rsidP="00DB67F4">
            <w:pPr>
              <w:pStyle w:val="Days"/>
            </w:pPr>
            <w:r>
              <w:t>Sat.</w:t>
            </w:r>
          </w:p>
        </w:tc>
      </w:tr>
      <w:tr w:rsidR="00676091" w14:paraId="2DA2FE67" w14:textId="77777777" w:rsidTr="004A03A5">
        <w:tc>
          <w:tcPr>
            <w:tcW w:w="225" w:type="pct"/>
            <w:tcBorders>
              <w:bottom w:val="nil"/>
            </w:tcBorders>
          </w:tcPr>
          <w:p w14:paraId="6A0D38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1496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74" w:type="pct"/>
            <w:tcBorders>
              <w:bottom w:val="nil"/>
            </w:tcBorders>
          </w:tcPr>
          <w:p w14:paraId="182F556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1496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928" w:type="pct"/>
            <w:tcBorders>
              <w:bottom w:val="nil"/>
            </w:tcBorders>
          </w:tcPr>
          <w:p w14:paraId="6AED38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1496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981" w:type="pct"/>
            <w:tcBorders>
              <w:bottom w:val="nil"/>
            </w:tcBorders>
          </w:tcPr>
          <w:p w14:paraId="298D05F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1496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</w:tcPr>
          <w:p w14:paraId="2229F50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1496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724" w:type="pct"/>
            <w:tcBorders>
              <w:bottom w:val="nil"/>
            </w:tcBorders>
          </w:tcPr>
          <w:p w14:paraId="3EAAA8E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1496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</w:tcPr>
          <w:p w14:paraId="341F3E3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1496D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676091" w14:paraId="0F0325B7" w14:textId="77777777" w:rsidTr="004A03A5">
        <w:trPr>
          <w:trHeight w:val="720"/>
        </w:trPr>
        <w:tc>
          <w:tcPr>
            <w:tcW w:w="225" w:type="pct"/>
            <w:tcBorders>
              <w:top w:val="nil"/>
              <w:bottom w:val="single" w:sz="4" w:space="0" w:color="BFBFBF" w:themeColor="background1" w:themeShade="BF"/>
            </w:tcBorders>
          </w:tcPr>
          <w:p w14:paraId="61068C42" w14:textId="77777777" w:rsidR="009A2D1D" w:rsidRPr="00566EB4" w:rsidRDefault="009A2D1D" w:rsidP="00566EB4"/>
        </w:tc>
        <w:tc>
          <w:tcPr>
            <w:tcW w:w="274" w:type="pct"/>
            <w:tcBorders>
              <w:top w:val="nil"/>
              <w:bottom w:val="single" w:sz="4" w:space="0" w:color="BFBFBF" w:themeColor="background1" w:themeShade="BF"/>
            </w:tcBorders>
          </w:tcPr>
          <w:p w14:paraId="533FADD2" w14:textId="77777777" w:rsidR="009A2D1D" w:rsidRPr="00B1496D" w:rsidRDefault="009A2D1D" w:rsidP="00566EB4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928" w:type="pct"/>
            <w:tcBorders>
              <w:top w:val="nil"/>
              <w:bottom w:val="single" w:sz="4" w:space="0" w:color="BFBFBF" w:themeColor="background1" w:themeShade="BF"/>
            </w:tcBorders>
          </w:tcPr>
          <w:p w14:paraId="4CFC3611" w14:textId="77777777" w:rsidR="009A2D1D" w:rsidRPr="00566EB4" w:rsidRDefault="00B1496D" w:rsidP="00566EB4">
            <w:r w:rsidRPr="00B1496D">
              <w:rPr>
                <w:b/>
                <w:color w:val="auto"/>
                <w:sz w:val="40"/>
                <w:szCs w:val="40"/>
              </w:rPr>
              <w:t>UNIT 6: Executive &amp; Bureaucracy</w:t>
            </w:r>
          </w:p>
        </w:tc>
        <w:tc>
          <w:tcPr>
            <w:tcW w:w="981" w:type="pct"/>
            <w:tcBorders>
              <w:top w:val="nil"/>
              <w:bottom w:val="single" w:sz="4" w:space="0" w:color="BFBFBF" w:themeColor="background1" w:themeShade="BF"/>
            </w:tcBorders>
          </w:tcPr>
          <w:p w14:paraId="02B30FC8" w14:textId="77777777" w:rsidR="00B1496D" w:rsidRDefault="00B1496D" w:rsidP="00B1496D">
            <w:r>
              <w:t>Begin Unit 6: Executive Branch</w:t>
            </w:r>
          </w:p>
          <w:p w14:paraId="2A712AD3" w14:textId="77777777" w:rsidR="00B1496D" w:rsidRPr="00C44728" w:rsidRDefault="00B1496D" w:rsidP="00B1496D">
            <w:pPr>
              <w:rPr>
                <w:rFonts w:cs="SerifaStd-Bold"/>
                <w:bCs/>
              </w:rPr>
            </w:pPr>
            <w:r w:rsidRPr="00C44728">
              <w:rPr>
                <w:rFonts w:cs="SerifaStd-Bold"/>
                <w:bCs/>
              </w:rPr>
              <w:t>- Art. II annotations</w:t>
            </w:r>
          </w:p>
          <w:p w14:paraId="528498DA" w14:textId="77777777" w:rsidR="00B1496D" w:rsidRDefault="00B1496D" w:rsidP="00B1496D">
            <w:r>
              <w:t>- Mandate: The President and the People</w:t>
            </w:r>
          </w:p>
          <w:p w14:paraId="43E8B684" w14:textId="77777777" w:rsidR="00B1496D" w:rsidRDefault="00B1496D" w:rsidP="00B1496D">
            <w:pPr>
              <w:rPr>
                <w:i/>
              </w:rPr>
            </w:pPr>
          </w:p>
          <w:p w14:paraId="51AEBF31" w14:textId="77777777" w:rsidR="009A2D1D" w:rsidRPr="00566EB4" w:rsidRDefault="00B1496D" w:rsidP="00B1496D">
            <w:r w:rsidRPr="00BB1A5A">
              <w:rPr>
                <w:i/>
              </w:rPr>
              <w:t xml:space="preserve">HW: </w:t>
            </w:r>
            <w:r w:rsidRPr="00BB1A5A">
              <w:t>Notes Ch. 13 (381-399).</w:t>
            </w:r>
          </w:p>
        </w:tc>
        <w:tc>
          <w:tcPr>
            <w:tcW w:w="523" w:type="pct"/>
            <w:tcBorders>
              <w:top w:val="nil"/>
              <w:bottom w:val="single" w:sz="4" w:space="0" w:color="BFBFBF" w:themeColor="background1" w:themeShade="BF"/>
            </w:tcBorders>
          </w:tcPr>
          <w:p w14:paraId="37E9A174" w14:textId="77777777" w:rsidR="000B76CA" w:rsidRDefault="000B76CA" w:rsidP="00566EB4"/>
          <w:p w14:paraId="18E3B323" w14:textId="77777777" w:rsidR="000B76CA" w:rsidRDefault="000B76CA" w:rsidP="00566EB4"/>
          <w:p w14:paraId="725C10F1" w14:textId="77777777" w:rsidR="000B76CA" w:rsidRDefault="000B76CA" w:rsidP="00566EB4"/>
          <w:p w14:paraId="5102D57A" w14:textId="77777777" w:rsidR="000B76CA" w:rsidRDefault="000B76CA" w:rsidP="00566EB4"/>
          <w:p w14:paraId="74C480C2" w14:textId="77777777" w:rsidR="000B76CA" w:rsidRDefault="000B76CA" w:rsidP="00566EB4"/>
          <w:p w14:paraId="318C91B5" w14:textId="77777777" w:rsidR="000B76CA" w:rsidRDefault="000B76CA" w:rsidP="00566EB4"/>
          <w:p w14:paraId="665875CF" w14:textId="3A9F70CB" w:rsidR="009A2D1D" w:rsidRPr="00566EB4" w:rsidRDefault="00C44728" w:rsidP="00566EB4">
            <w:r>
              <w:t>Tutoring: 3:45</w:t>
            </w:r>
            <w:r w:rsidR="000B76CA">
              <w:t>-5</w:t>
            </w:r>
          </w:p>
        </w:tc>
        <w:tc>
          <w:tcPr>
            <w:tcW w:w="1724" w:type="pct"/>
            <w:tcBorders>
              <w:top w:val="nil"/>
              <w:bottom w:val="single" w:sz="4" w:space="0" w:color="BFBFBF" w:themeColor="background1" w:themeShade="BF"/>
            </w:tcBorders>
          </w:tcPr>
          <w:p w14:paraId="6AAC7D2F" w14:textId="77777777" w:rsidR="00B1496D" w:rsidRDefault="00B1496D" w:rsidP="00B1496D">
            <w:r>
              <w:t>Unit 6: Executive Branch</w:t>
            </w:r>
          </w:p>
          <w:p w14:paraId="764B5EFE" w14:textId="268735C9" w:rsidR="00B1496D" w:rsidRDefault="004A03A5" w:rsidP="004A03A5">
            <w:r>
              <w:t xml:space="preserve">- </w:t>
            </w:r>
            <w:r w:rsidR="00B1496D">
              <w:t>Annotate, discuss, and FRQ for College Board article</w:t>
            </w:r>
            <w:r w:rsidR="00676091">
              <w:t xml:space="preserve"> “Going Public”</w:t>
            </w:r>
          </w:p>
          <w:p w14:paraId="7DAB403A" w14:textId="650BB097" w:rsidR="004A03A5" w:rsidRDefault="004A03A5" w:rsidP="004A03A5">
            <w:r>
              <w:t>- Video clips</w:t>
            </w:r>
          </w:p>
          <w:p w14:paraId="0C8283F3" w14:textId="060CB4C2" w:rsidR="004A03A5" w:rsidRDefault="004A03A5" w:rsidP="004A03A5">
            <w:r>
              <w:t>- Graph and Chart Analysis</w:t>
            </w:r>
          </w:p>
          <w:p w14:paraId="44883E32" w14:textId="77777777" w:rsidR="00B1496D" w:rsidRPr="004A03A5" w:rsidRDefault="00B1496D" w:rsidP="00B1496D">
            <w:pPr>
              <w:rPr>
                <w:sz w:val="16"/>
                <w:szCs w:val="16"/>
              </w:rPr>
            </w:pPr>
          </w:p>
          <w:p w14:paraId="39C6CAD2" w14:textId="349B0599" w:rsidR="00B1496D" w:rsidRPr="00566EB4" w:rsidRDefault="00B1496D" w:rsidP="00B1496D">
            <w:r w:rsidRPr="002F6FF7">
              <w:rPr>
                <w:i/>
              </w:rPr>
              <w:t>HW:</w:t>
            </w:r>
            <w:r>
              <w:rPr>
                <w:i/>
              </w:rPr>
              <w:t xml:space="preserve"> </w:t>
            </w:r>
            <w:r w:rsidRPr="00BB1A5A">
              <w:t>Annotate and</w:t>
            </w:r>
            <w:r>
              <w:t xml:space="preserve"> FRQ for College Board article</w:t>
            </w:r>
            <w:r w:rsidR="00676091">
              <w:t xml:space="preserve"> “Presidential Signing Statements”</w:t>
            </w:r>
            <w:r>
              <w:t>, Annotate Crash Course or 5 Steps on Executive, Ch. 13 Study Guide</w:t>
            </w: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14:paraId="1A5FBF25" w14:textId="77777777" w:rsidR="00B1496D" w:rsidRDefault="00B1496D" w:rsidP="00B1496D">
            <w:r>
              <w:t>3-day</w:t>
            </w:r>
          </w:p>
          <w:p w14:paraId="6634B4A6" w14:textId="77777777" w:rsidR="009A2D1D" w:rsidRPr="00566EB4" w:rsidRDefault="00B1496D" w:rsidP="00B1496D">
            <w:proofErr w:type="spellStart"/>
            <w:proofErr w:type="gramStart"/>
            <w:r>
              <w:t>wknd</w:t>
            </w:r>
            <w:proofErr w:type="spellEnd"/>
            <w:proofErr w:type="gramEnd"/>
          </w:p>
        </w:tc>
      </w:tr>
      <w:tr w:rsidR="00676091" w14:paraId="12F95B05" w14:textId="77777777" w:rsidTr="004A03A5">
        <w:tc>
          <w:tcPr>
            <w:tcW w:w="225" w:type="pct"/>
            <w:tcBorders>
              <w:bottom w:val="nil"/>
            </w:tcBorders>
            <w:shd w:val="clear" w:color="auto" w:fill="F7F7F7" w:themeFill="background2"/>
          </w:tcPr>
          <w:p w14:paraId="06CA960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1496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74" w:type="pct"/>
            <w:tcBorders>
              <w:bottom w:val="nil"/>
            </w:tcBorders>
            <w:shd w:val="clear" w:color="auto" w:fill="F7F7F7" w:themeFill="background2"/>
          </w:tcPr>
          <w:p w14:paraId="24EB4F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1496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928" w:type="pct"/>
            <w:tcBorders>
              <w:bottom w:val="nil"/>
            </w:tcBorders>
            <w:shd w:val="clear" w:color="auto" w:fill="F7F7F7" w:themeFill="background2"/>
          </w:tcPr>
          <w:p w14:paraId="72645EC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1496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981" w:type="pct"/>
            <w:tcBorders>
              <w:bottom w:val="nil"/>
            </w:tcBorders>
            <w:shd w:val="clear" w:color="auto" w:fill="F7F7F7" w:themeFill="background2"/>
          </w:tcPr>
          <w:p w14:paraId="0F95C62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1496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  <w:shd w:val="clear" w:color="auto" w:fill="F7F7F7" w:themeFill="background2"/>
          </w:tcPr>
          <w:p w14:paraId="7FE06EC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1496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724" w:type="pct"/>
            <w:tcBorders>
              <w:bottom w:val="nil"/>
            </w:tcBorders>
            <w:shd w:val="clear" w:color="auto" w:fill="F7F7F7" w:themeFill="background2"/>
          </w:tcPr>
          <w:p w14:paraId="6007D97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1496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  <w:shd w:val="clear" w:color="auto" w:fill="F7F7F7" w:themeFill="background2"/>
          </w:tcPr>
          <w:p w14:paraId="282E4AD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1496D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676091" w14:paraId="4EE8E0FA" w14:textId="77777777" w:rsidTr="004A03A5">
        <w:trPr>
          <w:trHeight w:val="720"/>
        </w:trPr>
        <w:tc>
          <w:tcPr>
            <w:tcW w:w="2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25848B" w14:textId="77777777" w:rsidR="009A2D1D" w:rsidRPr="00566EB4" w:rsidRDefault="009A2D1D" w:rsidP="00566EB4"/>
        </w:tc>
        <w:tc>
          <w:tcPr>
            <w:tcW w:w="2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5A850A" w14:textId="77777777" w:rsidR="009A2D1D" w:rsidRPr="00566EB4" w:rsidRDefault="009A2D1D" w:rsidP="00566EB4"/>
        </w:tc>
        <w:tc>
          <w:tcPr>
            <w:tcW w:w="9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AEA17C" w14:textId="77777777" w:rsidR="009A2D1D" w:rsidRPr="00566EB4" w:rsidRDefault="000B76CA" w:rsidP="00566EB4">
            <w:r>
              <w:t>NO SCHOOL: Presidents’ Day</w:t>
            </w:r>
          </w:p>
        </w:tc>
        <w:tc>
          <w:tcPr>
            <w:tcW w:w="9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118C1" w14:textId="77777777" w:rsidR="00676091" w:rsidRDefault="00676091" w:rsidP="00676091">
            <w:r>
              <w:t>- Formal vs. Informal Powers of Executive</w:t>
            </w:r>
          </w:p>
          <w:p w14:paraId="54330AAB" w14:textId="097AC80B" w:rsidR="009A2D1D" w:rsidRDefault="00C434CB" w:rsidP="00C434CB">
            <w:r>
              <w:t>- Discuss College Board article</w:t>
            </w:r>
            <w:r w:rsidR="00676091">
              <w:t xml:space="preserve"> “Presidential Signing Statements”</w:t>
            </w:r>
          </w:p>
          <w:p w14:paraId="511FAB00" w14:textId="77777777" w:rsidR="005D4B07" w:rsidRDefault="005D4B07" w:rsidP="00C434CB">
            <w:pPr>
              <w:rPr>
                <w:i/>
              </w:rPr>
            </w:pPr>
          </w:p>
          <w:p w14:paraId="03A521BE" w14:textId="77777777" w:rsidR="00C44728" w:rsidRDefault="00C44728" w:rsidP="00C434CB">
            <w:pPr>
              <w:rPr>
                <w:i/>
              </w:rPr>
            </w:pPr>
          </w:p>
          <w:p w14:paraId="7E75DC26" w14:textId="38E5B020" w:rsidR="00C434CB" w:rsidRPr="00C434CB" w:rsidRDefault="00C434CB" w:rsidP="00C434CB">
            <w:r w:rsidRPr="00C434CB">
              <w:rPr>
                <w:i/>
              </w:rPr>
              <w:t>HW:</w:t>
            </w:r>
            <w:r>
              <w:rPr>
                <w:i/>
              </w:rPr>
              <w:t xml:space="preserve"> </w:t>
            </w:r>
            <w:r w:rsidR="005D4B07" w:rsidRPr="005D4B07">
              <w:t>Read</w:t>
            </w:r>
            <w:r w:rsidR="005D4B07">
              <w:rPr>
                <w:i/>
              </w:rPr>
              <w:t xml:space="preserve"> </w:t>
            </w:r>
            <w:r>
              <w:t xml:space="preserve">Ch. 15 </w:t>
            </w:r>
            <w:r w:rsidR="005D4B07">
              <w:t xml:space="preserve">(first half), Ch. 13 </w:t>
            </w:r>
            <w:proofErr w:type="spellStart"/>
            <w:r w:rsidR="005D4B07">
              <w:t>Quia</w:t>
            </w:r>
            <w:proofErr w:type="spellEnd"/>
            <w:r w:rsidR="005D4B07">
              <w:t xml:space="preserve"> quiz</w:t>
            </w:r>
          </w:p>
        </w:tc>
        <w:tc>
          <w:tcPr>
            <w:tcW w:w="52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8B904C" w14:textId="77777777" w:rsidR="009A2D1D" w:rsidRDefault="009A2D1D" w:rsidP="00566EB4"/>
          <w:p w14:paraId="272B7C11" w14:textId="77777777" w:rsidR="000B76CA" w:rsidRDefault="000B76CA" w:rsidP="00566EB4"/>
          <w:p w14:paraId="0F2CFF01" w14:textId="77777777" w:rsidR="005D4B07" w:rsidRDefault="005D4B07" w:rsidP="00566EB4"/>
          <w:p w14:paraId="4C3F817C" w14:textId="77777777" w:rsidR="005D4B07" w:rsidRDefault="005D4B07" w:rsidP="00566EB4"/>
          <w:p w14:paraId="3B574DC2" w14:textId="77777777" w:rsidR="005D4B07" w:rsidRDefault="005D4B07" w:rsidP="00566EB4"/>
          <w:p w14:paraId="1F4EF1E8" w14:textId="77777777" w:rsidR="005D4B07" w:rsidRDefault="005D4B07" w:rsidP="00566EB4"/>
          <w:p w14:paraId="23049B42" w14:textId="77777777" w:rsidR="004A03A5" w:rsidRDefault="004A03A5" w:rsidP="00566EB4"/>
          <w:p w14:paraId="4A436474" w14:textId="55D24A71" w:rsidR="000B76CA" w:rsidRPr="000B76CA" w:rsidRDefault="00C44728" w:rsidP="00566EB4">
            <w:r>
              <w:t>Tutoring: 3:45</w:t>
            </w:r>
            <w:r w:rsidR="000B76CA" w:rsidRPr="000B76CA">
              <w:t>-5</w:t>
            </w:r>
          </w:p>
        </w:tc>
        <w:tc>
          <w:tcPr>
            <w:tcW w:w="1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5F090E" w14:textId="1C372351" w:rsidR="005D4B07" w:rsidRPr="00676091" w:rsidRDefault="005D4B07" w:rsidP="005D4B07">
            <w:pPr>
              <w:rPr>
                <w:b/>
              </w:rPr>
            </w:pPr>
            <w:r w:rsidRPr="00676091">
              <w:rPr>
                <w:b/>
              </w:rPr>
              <w:t xml:space="preserve">- Ch. 13 </w:t>
            </w:r>
            <w:proofErr w:type="spellStart"/>
            <w:r w:rsidRPr="00676091">
              <w:rPr>
                <w:b/>
              </w:rPr>
              <w:t>Quia</w:t>
            </w:r>
            <w:proofErr w:type="spellEnd"/>
            <w:r w:rsidRPr="00676091">
              <w:rPr>
                <w:b/>
              </w:rPr>
              <w:t xml:space="preserve"> due</w:t>
            </w:r>
          </w:p>
          <w:p w14:paraId="067E6A51" w14:textId="141C495D" w:rsidR="009A2D1D" w:rsidRDefault="005D4B07" w:rsidP="005D4B07">
            <w:r>
              <w:t>- Discuss Bureaucracy</w:t>
            </w:r>
          </w:p>
          <w:p w14:paraId="207E7A25" w14:textId="73EE4831" w:rsidR="005D4B07" w:rsidRDefault="005D4B07" w:rsidP="005D4B07">
            <w:r>
              <w:t>- Video clips</w:t>
            </w:r>
          </w:p>
          <w:p w14:paraId="18A2A455" w14:textId="774D6355" w:rsidR="00C44728" w:rsidRDefault="00C44728" w:rsidP="005D4B07">
            <w:r>
              <w:t xml:space="preserve">- </w:t>
            </w:r>
            <w:r w:rsidRPr="00BB1A5A">
              <w:t>Annotate and</w:t>
            </w:r>
            <w:r>
              <w:t xml:space="preserve"> FRQ for College Board article</w:t>
            </w:r>
            <w:r w:rsidR="00676091">
              <w:t xml:space="preserve"> “Senate Confirmation of Cabinet Appointments”</w:t>
            </w:r>
          </w:p>
          <w:p w14:paraId="46EFFB50" w14:textId="77777777" w:rsidR="005D4B07" w:rsidRPr="004A03A5" w:rsidRDefault="005D4B07" w:rsidP="00566EB4">
            <w:pPr>
              <w:rPr>
                <w:i/>
                <w:sz w:val="16"/>
                <w:szCs w:val="16"/>
              </w:rPr>
            </w:pPr>
          </w:p>
          <w:p w14:paraId="16718C89" w14:textId="768C76A3" w:rsidR="005D4B07" w:rsidRPr="00566EB4" w:rsidRDefault="005D4B07" w:rsidP="00C44728">
            <w:r w:rsidRPr="002F6FF7">
              <w:rPr>
                <w:i/>
              </w:rPr>
              <w:t>HW:</w:t>
            </w:r>
            <w:r>
              <w:rPr>
                <w:i/>
              </w:rPr>
              <w:t xml:space="preserve"> </w:t>
            </w:r>
            <w:r>
              <w:t xml:space="preserve">Finish Ch. 15, Annotate Crash Course or 5 Steps on Bureaucracy, </w:t>
            </w:r>
            <w:r w:rsidR="00C44728">
              <w:t>Prepare for Socratic Seminar on Policymaking Institutions</w:t>
            </w: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927CF" w14:textId="77777777" w:rsidR="009A2D1D" w:rsidRPr="00566EB4" w:rsidRDefault="009A2D1D" w:rsidP="00566EB4"/>
        </w:tc>
      </w:tr>
      <w:tr w:rsidR="00676091" w14:paraId="3BB37B73" w14:textId="77777777" w:rsidTr="004A03A5">
        <w:tc>
          <w:tcPr>
            <w:tcW w:w="225" w:type="pct"/>
            <w:tcBorders>
              <w:bottom w:val="nil"/>
            </w:tcBorders>
          </w:tcPr>
          <w:p w14:paraId="570BBA2D" w14:textId="452D30A4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74" w:type="pct"/>
            <w:tcBorders>
              <w:bottom w:val="nil"/>
            </w:tcBorders>
          </w:tcPr>
          <w:p w14:paraId="77F224A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928" w:type="pct"/>
            <w:tcBorders>
              <w:bottom w:val="nil"/>
            </w:tcBorders>
          </w:tcPr>
          <w:p w14:paraId="1F748EA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981" w:type="pct"/>
            <w:tcBorders>
              <w:bottom w:val="nil"/>
            </w:tcBorders>
          </w:tcPr>
          <w:p w14:paraId="559280A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</w:tcPr>
          <w:p w14:paraId="705E5F8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724" w:type="pct"/>
            <w:tcBorders>
              <w:bottom w:val="nil"/>
            </w:tcBorders>
          </w:tcPr>
          <w:p w14:paraId="6F83CE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1496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</w:tcPr>
          <w:p w14:paraId="2E98EC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1496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1496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676091" w14:paraId="23931681" w14:textId="77777777" w:rsidTr="004A03A5">
        <w:trPr>
          <w:trHeight w:val="113"/>
        </w:trPr>
        <w:tc>
          <w:tcPr>
            <w:tcW w:w="225" w:type="pct"/>
            <w:tcBorders>
              <w:top w:val="nil"/>
              <w:bottom w:val="single" w:sz="4" w:space="0" w:color="BFBFBF" w:themeColor="background1" w:themeShade="BF"/>
            </w:tcBorders>
          </w:tcPr>
          <w:p w14:paraId="6F93C0CB" w14:textId="77777777" w:rsidR="009A2D1D" w:rsidRDefault="009A2D1D" w:rsidP="00DB67F4">
            <w:pPr>
              <w:pStyle w:val="TableText"/>
            </w:pPr>
          </w:p>
        </w:tc>
        <w:tc>
          <w:tcPr>
            <w:tcW w:w="27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819AB" w14:textId="77777777" w:rsidR="009A2D1D" w:rsidRDefault="009A2D1D" w:rsidP="00DB67F4">
            <w:pPr>
              <w:pStyle w:val="TableText"/>
            </w:pPr>
          </w:p>
        </w:tc>
        <w:tc>
          <w:tcPr>
            <w:tcW w:w="928" w:type="pct"/>
            <w:tcBorders>
              <w:top w:val="nil"/>
              <w:bottom w:val="single" w:sz="4" w:space="0" w:color="BFBFBF" w:themeColor="background1" w:themeShade="BF"/>
            </w:tcBorders>
          </w:tcPr>
          <w:p w14:paraId="50EC621B" w14:textId="1D558596" w:rsidR="005D4B07" w:rsidRPr="004A03A5" w:rsidRDefault="004A03A5" w:rsidP="004A03A5">
            <w:r>
              <w:t>- Graph and Chart Analysis</w:t>
            </w:r>
            <w:r w:rsidR="00676091">
              <w:rPr>
                <w:color w:val="auto"/>
              </w:rPr>
              <w:t xml:space="preserve">     </w:t>
            </w:r>
          </w:p>
          <w:p w14:paraId="0F23C592" w14:textId="2E5370AE" w:rsidR="005D4B07" w:rsidRDefault="005D4B07" w:rsidP="005D4B07">
            <w:pPr>
              <w:pStyle w:val="TableText"/>
              <w:rPr>
                <w:color w:val="auto"/>
                <w:sz w:val="22"/>
                <w:szCs w:val="22"/>
              </w:rPr>
            </w:pPr>
            <w:r w:rsidRPr="005D4B07">
              <w:rPr>
                <w:color w:val="auto"/>
                <w:sz w:val="22"/>
                <w:szCs w:val="22"/>
              </w:rPr>
              <w:t xml:space="preserve">- </w:t>
            </w:r>
            <w:r w:rsidR="00C44728" w:rsidRPr="00676091">
              <w:rPr>
                <w:b/>
                <w:color w:val="auto"/>
                <w:sz w:val="22"/>
                <w:szCs w:val="22"/>
              </w:rPr>
              <w:t>Socratic Seminar</w:t>
            </w:r>
            <w:r w:rsidR="00676091" w:rsidRPr="00676091">
              <w:rPr>
                <w:b/>
                <w:color w:val="auto"/>
                <w:sz w:val="22"/>
                <w:szCs w:val="22"/>
              </w:rPr>
              <w:t xml:space="preserve"> on Policymaking Institutions</w:t>
            </w:r>
            <w:r w:rsidR="00676091">
              <w:rPr>
                <w:color w:val="auto"/>
                <w:sz w:val="22"/>
                <w:szCs w:val="22"/>
              </w:rPr>
              <w:t xml:space="preserve"> (Units 4-6)</w:t>
            </w:r>
          </w:p>
          <w:p w14:paraId="14F65140" w14:textId="77777777" w:rsidR="004A03A5" w:rsidRDefault="00676091" w:rsidP="00C44728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FRQ (in class) </w:t>
            </w:r>
          </w:p>
          <w:p w14:paraId="58DD7A94" w14:textId="4897B82D" w:rsidR="005D4B07" w:rsidRPr="005D4B07" w:rsidRDefault="005D4B07" w:rsidP="00C44728">
            <w:pPr>
              <w:pStyle w:val="TableText"/>
              <w:rPr>
                <w:color w:val="auto"/>
                <w:sz w:val="22"/>
                <w:szCs w:val="22"/>
              </w:rPr>
            </w:pPr>
            <w:r w:rsidRPr="005D4B07">
              <w:rPr>
                <w:i/>
                <w:color w:val="auto"/>
                <w:sz w:val="22"/>
                <w:szCs w:val="22"/>
              </w:rPr>
              <w:t>HW</w:t>
            </w:r>
            <w:r w:rsidRPr="00C44728">
              <w:rPr>
                <w:i/>
                <w:color w:val="auto"/>
                <w:sz w:val="22"/>
                <w:szCs w:val="22"/>
              </w:rPr>
              <w:t xml:space="preserve">: </w:t>
            </w:r>
            <w:r w:rsidRPr="005D4B07">
              <w:rPr>
                <w:color w:val="auto"/>
                <w:sz w:val="22"/>
                <w:szCs w:val="22"/>
              </w:rPr>
              <w:t>Finish Study Guide</w:t>
            </w:r>
            <w:r w:rsidR="00676091">
              <w:rPr>
                <w:color w:val="auto"/>
                <w:sz w:val="22"/>
                <w:szCs w:val="22"/>
              </w:rPr>
              <w:t xml:space="preserve">, Ch. 15 </w:t>
            </w:r>
            <w:proofErr w:type="spellStart"/>
            <w:r w:rsidR="00676091">
              <w:rPr>
                <w:color w:val="auto"/>
                <w:sz w:val="22"/>
                <w:szCs w:val="22"/>
              </w:rPr>
              <w:t>Quia</w:t>
            </w:r>
            <w:proofErr w:type="spellEnd"/>
          </w:p>
        </w:tc>
        <w:tc>
          <w:tcPr>
            <w:tcW w:w="981" w:type="pct"/>
            <w:tcBorders>
              <w:top w:val="nil"/>
              <w:bottom w:val="single" w:sz="4" w:space="0" w:color="BFBFBF" w:themeColor="background1" w:themeShade="BF"/>
            </w:tcBorders>
          </w:tcPr>
          <w:p w14:paraId="6C6BB49A" w14:textId="40723462" w:rsidR="00C44728" w:rsidRPr="00676091" w:rsidRDefault="00C44728" w:rsidP="005D4B07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676091">
              <w:rPr>
                <w:b/>
                <w:color w:val="auto"/>
                <w:sz w:val="22"/>
                <w:szCs w:val="22"/>
              </w:rPr>
              <w:t xml:space="preserve">- Ch. 15 </w:t>
            </w:r>
            <w:proofErr w:type="spellStart"/>
            <w:r w:rsidRPr="00676091">
              <w:rPr>
                <w:b/>
                <w:color w:val="auto"/>
                <w:sz w:val="22"/>
                <w:szCs w:val="22"/>
              </w:rPr>
              <w:t>Quia</w:t>
            </w:r>
            <w:proofErr w:type="spellEnd"/>
            <w:r w:rsidRPr="00676091">
              <w:rPr>
                <w:b/>
                <w:color w:val="auto"/>
                <w:sz w:val="22"/>
                <w:szCs w:val="22"/>
              </w:rPr>
              <w:t xml:space="preserve"> due</w:t>
            </w:r>
          </w:p>
          <w:p w14:paraId="1803BD8D" w14:textId="0E4DB740" w:rsidR="005D4B07" w:rsidRDefault="005D4B07" w:rsidP="005D4B07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Lexile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Testing in class)</w:t>
            </w:r>
          </w:p>
          <w:p w14:paraId="628B97C6" w14:textId="77777777" w:rsidR="005D4B07" w:rsidRDefault="005D4B07" w:rsidP="005D4B07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74F294B2" w14:textId="77777777" w:rsidR="004A03A5" w:rsidRDefault="004A03A5" w:rsidP="005D4B07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43B46837" w14:textId="785065A5" w:rsidR="005D4B07" w:rsidRPr="005D4B07" w:rsidRDefault="005D4B07" w:rsidP="005D4B07">
            <w:pPr>
              <w:pStyle w:val="TableText"/>
              <w:rPr>
                <w:color w:val="auto"/>
                <w:sz w:val="22"/>
                <w:szCs w:val="22"/>
              </w:rPr>
            </w:pPr>
            <w:r w:rsidRPr="005D4B07">
              <w:rPr>
                <w:i/>
                <w:color w:val="auto"/>
                <w:sz w:val="22"/>
                <w:szCs w:val="22"/>
              </w:rPr>
              <w:t>HW: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C44728">
              <w:rPr>
                <w:color w:val="auto"/>
                <w:sz w:val="22"/>
                <w:szCs w:val="22"/>
              </w:rPr>
              <w:t xml:space="preserve">Unit 6 Review </w:t>
            </w:r>
            <w:proofErr w:type="spellStart"/>
            <w:r w:rsidR="00C44728">
              <w:rPr>
                <w:color w:val="auto"/>
                <w:sz w:val="22"/>
                <w:szCs w:val="22"/>
              </w:rPr>
              <w:t>Quia</w:t>
            </w:r>
            <w:proofErr w:type="spellEnd"/>
            <w:r w:rsidR="00C44728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Study and organize Unit 6 portfolio</w:t>
            </w:r>
          </w:p>
        </w:tc>
        <w:tc>
          <w:tcPr>
            <w:tcW w:w="523" w:type="pct"/>
            <w:tcBorders>
              <w:top w:val="nil"/>
              <w:bottom w:val="single" w:sz="4" w:space="0" w:color="BFBFBF" w:themeColor="background1" w:themeShade="BF"/>
            </w:tcBorders>
          </w:tcPr>
          <w:p w14:paraId="7B0EE7C2" w14:textId="77777777" w:rsidR="009A2D1D" w:rsidRDefault="009A2D1D" w:rsidP="00DB67F4">
            <w:pPr>
              <w:pStyle w:val="TableText"/>
            </w:pPr>
          </w:p>
          <w:p w14:paraId="05DDFF42" w14:textId="77777777" w:rsidR="000B76CA" w:rsidRDefault="000B76CA" w:rsidP="00DB67F4">
            <w:pPr>
              <w:pStyle w:val="TableText"/>
            </w:pPr>
          </w:p>
          <w:p w14:paraId="32A3105F" w14:textId="77777777" w:rsid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34B7E41B" w14:textId="77777777" w:rsid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0DB6A040" w14:textId="77777777" w:rsid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30962B2B" w14:textId="27F67722" w:rsidR="000B76CA" w:rsidRPr="000B76CA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Tutoring: 3:45</w:t>
            </w:r>
            <w:r w:rsidR="000B76CA" w:rsidRPr="000B76CA">
              <w:rPr>
                <w:color w:val="auto"/>
                <w:sz w:val="22"/>
                <w:szCs w:val="22"/>
              </w:rPr>
              <w:t>-5</w:t>
            </w:r>
          </w:p>
        </w:tc>
        <w:tc>
          <w:tcPr>
            <w:tcW w:w="172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7F285" w14:textId="593A8760" w:rsid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5D4B07">
              <w:rPr>
                <w:b/>
                <w:color w:val="auto"/>
                <w:sz w:val="22"/>
                <w:szCs w:val="22"/>
              </w:rPr>
              <w:t>UNIT 6 EXAM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="00676091">
              <w:rPr>
                <w:color w:val="auto"/>
                <w:sz w:val="22"/>
                <w:szCs w:val="22"/>
              </w:rPr>
              <w:t xml:space="preserve">MC + FRQ, </w:t>
            </w:r>
            <w:r>
              <w:rPr>
                <w:color w:val="auto"/>
                <w:sz w:val="22"/>
                <w:szCs w:val="22"/>
              </w:rPr>
              <w:t>Cumulative with Unit 4 and 5 – Study all things related to Policymaking Institutions)</w:t>
            </w:r>
          </w:p>
          <w:p w14:paraId="5A62B19D" w14:textId="05B04307" w:rsid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Unit 7 Project Instructions</w:t>
            </w:r>
          </w:p>
          <w:p w14:paraId="193F5C44" w14:textId="77777777" w:rsidR="004A03A5" w:rsidRPr="004A03A5" w:rsidRDefault="004A03A5" w:rsidP="00DB67F4">
            <w:pPr>
              <w:pStyle w:val="TableText"/>
              <w:rPr>
                <w:i/>
                <w:color w:val="auto"/>
                <w:sz w:val="16"/>
                <w:szCs w:val="16"/>
              </w:rPr>
            </w:pPr>
          </w:p>
          <w:p w14:paraId="0C02E033" w14:textId="579E9FDF" w:rsidR="005D4B07" w:rsidRPr="005D4B07" w:rsidRDefault="005D4B07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5D4B07">
              <w:rPr>
                <w:i/>
                <w:color w:val="auto"/>
                <w:sz w:val="22"/>
                <w:szCs w:val="22"/>
              </w:rPr>
              <w:t>HW:</w:t>
            </w:r>
            <w:r>
              <w:rPr>
                <w:color w:val="auto"/>
                <w:sz w:val="22"/>
                <w:szCs w:val="22"/>
              </w:rPr>
              <w:t xml:space="preserve"> Read corresponding chapter for project and do research on topic.</w:t>
            </w: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14:paraId="655FB441" w14:textId="77777777" w:rsidR="009A2D1D" w:rsidRDefault="009A2D1D" w:rsidP="00DB67F4">
            <w:pPr>
              <w:pStyle w:val="TableText"/>
            </w:pPr>
          </w:p>
        </w:tc>
      </w:tr>
    </w:tbl>
    <w:p w14:paraId="5CD31420" w14:textId="1744AC01" w:rsidR="007A7447" w:rsidRDefault="007A7447"/>
    <w:p w14:paraId="612A32C6" w14:textId="77777777" w:rsidR="00C434CB" w:rsidRDefault="00C434CB" w:rsidP="00C434CB">
      <w:pPr>
        <w:ind w:left="72" w:hanging="72"/>
        <w:jc w:val="center"/>
        <w:rPr>
          <w:rFonts w:ascii="Calibri" w:eastAsia="Times New Roman" w:hAnsi="Calibri"/>
          <w:b/>
          <w:bCs/>
          <w:color w:val="000000"/>
          <w:u w:val="single"/>
        </w:rPr>
      </w:pPr>
      <w:r>
        <w:rPr>
          <w:rFonts w:ascii="Calibri" w:eastAsia="Times New Roman" w:hAnsi="Calibri"/>
          <w:b/>
          <w:bCs/>
          <w:color w:val="000000"/>
          <w:u w:val="single"/>
        </w:rPr>
        <w:t>Defining &amp; Connecting or Concept Mapping Key Terms</w:t>
      </w:r>
    </w:p>
    <w:p w14:paraId="2AEAB3BE" w14:textId="56F27924" w:rsidR="00C434CB" w:rsidRDefault="00C434CB" w:rsidP="00C434CB">
      <w:pPr>
        <w:rPr>
          <w:b/>
          <w:u w:val="single"/>
        </w:rPr>
      </w:pPr>
      <w:r w:rsidRPr="00432FBA">
        <w:rPr>
          <w:rFonts w:ascii="Calibri" w:eastAsia="Times New Roman" w:hAnsi="Calibri"/>
          <w:b/>
          <w:bCs/>
          <w:color w:val="000000"/>
        </w:rPr>
        <w:t xml:space="preserve">Instructions: </w:t>
      </w:r>
      <w:r>
        <w:rPr>
          <w:rFonts w:ascii="Calibri" w:eastAsia="Times New Roman" w:hAnsi="Calibri"/>
          <w:bCs/>
          <w:color w:val="000000"/>
        </w:rPr>
        <w:t xml:space="preserve">For each of the chapters </w:t>
      </w:r>
      <w:r w:rsidRPr="00432FBA">
        <w:rPr>
          <w:rFonts w:ascii="Calibri" w:eastAsia="Times New Roman" w:hAnsi="Calibri"/>
          <w:bCs/>
          <w:color w:val="000000"/>
        </w:rPr>
        <w:t>(including the additional terms), you must either connect corresponding terms together into smaller</w:t>
      </w:r>
      <w:r>
        <w:rPr>
          <w:rFonts w:ascii="Calibri" w:eastAsia="Times New Roman" w:hAnsi="Calibri"/>
          <w:bCs/>
          <w:color w:val="000000"/>
        </w:rPr>
        <w:t xml:space="preserve"> themed</w:t>
      </w:r>
      <w:r w:rsidRPr="00432FBA">
        <w:rPr>
          <w:rFonts w:ascii="Calibri" w:eastAsia="Times New Roman" w:hAnsi="Calibri"/>
          <w:bCs/>
          <w:color w:val="000000"/>
        </w:rPr>
        <w:t xml:space="preserve"> lists or create a concept map for the chapter. </w:t>
      </w:r>
      <w:r>
        <w:rPr>
          <w:rFonts w:ascii="Calibri" w:eastAsia="Times New Roman" w:hAnsi="Calibri"/>
          <w:bCs/>
          <w:color w:val="000000"/>
        </w:rPr>
        <w:t xml:space="preserve">On the day of your Unit Portfolio submission, you should have 2 sets completed: 1 for </w:t>
      </w:r>
      <w:r w:rsidR="005D4B07">
        <w:rPr>
          <w:rFonts w:ascii="Calibri" w:eastAsia="Times New Roman" w:hAnsi="Calibri"/>
          <w:bCs/>
          <w:color w:val="000000"/>
        </w:rPr>
        <w:t xml:space="preserve">Ch. 13 </w:t>
      </w:r>
      <w:r>
        <w:rPr>
          <w:rFonts w:ascii="Calibri" w:eastAsia="Times New Roman" w:hAnsi="Calibri"/>
          <w:bCs/>
          <w:color w:val="000000"/>
        </w:rPr>
        <w:t>Executive</w:t>
      </w:r>
      <w:r w:rsidR="005D4B07">
        <w:rPr>
          <w:rFonts w:ascii="Calibri" w:eastAsia="Times New Roman" w:hAnsi="Calibri"/>
          <w:bCs/>
          <w:color w:val="000000"/>
        </w:rPr>
        <w:t xml:space="preserve"> + Additional</w:t>
      </w:r>
      <w:r>
        <w:rPr>
          <w:rFonts w:ascii="Calibri" w:eastAsia="Times New Roman" w:hAnsi="Calibri"/>
          <w:bCs/>
          <w:color w:val="000000"/>
        </w:rPr>
        <w:t xml:space="preserve"> and 1 for </w:t>
      </w:r>
      <w:r w:rsidR="005D4B07">
        <w:rPr>
          <w:rFonts w:ascii="Calibri" w:eastAsia="Times New Roman" w:hAnsi="Calibri"/>
          <w:bCs/>
          <w:color w:val="000000"/>
        </w:rPr>
        <w:t xml:space="preserve">Ch. 15 </w:t>
      </w:r>
      <w:r>
        <w:rPr>
          <w:rFonts w:ascii="Calibri" w:eastAsia="Times New Roman" w:hAnsi="Calibri"/>
          <w:bCs/>
          <w:color w:val="000000"/>
        </w:rPr>
        <w:t>Bureaucracy</w:t>
      </w:r>
      <w:r w:rsidR="005D4B07">
        <w:rPr>
          <w:rFonts w:ascii="Calibri" w:eastAsia="Times New Roman" w:hAnsi="Calibri"/>
          <w:bCs/>
          <w:color w:val="000000"/>
        </w:rPr>
        <w:t xml:space="preserve"> + Additional</w:t>
      </w:r>
      <w:r>
        <w:rPr>
          <w:rFonts w:ascii="Calibri" w:eastAsia="Times New Roman" w:hAnsi="Calibri"/>
          <w:bCs/>
          <w:color w:val="000000"/>
        </w:rPr>
        <w:t>.</w:t>
      </w:r>
    </w:p>
    <w:p w14:paraId="28B7F17C" w14:textId="77777777" w:rsidR="009F0C0C" w:rsidRDefault="009F0C0C"/>
    <w:p w14:paraId="5B8AB291" w14:textId="60C9217E" w:rsidR="00927F81" w:rsidRPr="00FE3241" w:rsidRDefault="00927F81" w:rsidP="00927F81">
      <w:pPr>
        <w:rPr>
          <w:b/>
          <w:sz w:val="24"/>
          <w:szCs w:val="24"/>
          <w:u w:val="single"/>
        </w:rPr>
      </w:pPr>
      <w:r w:rsidRPr="00FE3241">
        <w:rPr>
          <w:b/>
          <w:sz w:val="24"/>
          <w:szCs w:val="24"/>
          <w:u w:val="single"/>
        </w:rPr>
        <w:t xml:space="preserve">Ch. </w:t>
      </w:r>
      <w:proofErr w:type="gramStart"/>
      <w:r w:rsidRPr="00FE3241">
        <w:rPr>
          <w:b/>
          <w:sz w:val="24"/>
          <w:szCs w:val="24"/>
          <w:u w:val="single"/>
        </w:rPr>
        <w:t>13  Key</w:t>
      </w:r>
      <w:proofErr w:type="gramEnd"/>
      <w:r w:rsidRPr="00FE3241">
        <w:rPr>
          <w:b/>
          <w:sz w:val="24"/>
          <w:szCs w:val="24"/>
          <w:u w:val="single"/>
        </w:rPr>
        <w:t xml:space="preserve"> Terms</w:t>
      </w:r>
      <w:r>
        <w:rPr>
          <w:b/>
          <w:sz w:val="24"/>
          <w:szCs w:val="24"/>
          <w:u w:val="single"/>
        </w:rPr>
        <w:t xml:space="preserve"> - Executive</w:t>
      </w:r>
    </w:p>
    <w:p w14:paraId="72F13A8A" w14:textId="77777777" w:rsidR="00927F81" w:rsidRPr="00F118BA" w:rsidRDefault="00927F81" w:rsidP="00927F81">
      <w:r w:rsidRPr="00F118BA">
        <w:t>22</w:t>
      </w:r>
      <w:r w:rsidRPr="00F118BA">
        <w:rPr>
          <w:vertAlign w:val="superscript"/>
        </w:rPr>
        <w:t>nd</w:t>
      </w:r>
      <w:r w:rsidRPr="00F118BA">
        <w:t xml:space="preserve"> amendment</w:t>
      </w:r>
    </w:p>
    <w:p w14:paraId="2B5FC67B" w14:textId="77777777" w:rsidR="00927F81" w:rsidRPr="00F118BA" w:rsidRDefault="00927F81" w:rsidP="00927F81">
      <w:r w:rsidRPr="00F118BA">
        <w:t>25</w:t>
      </w:r>
      <w:r w:rsidRPr="00F118BA">
        <w:rPr>
          <w:vertAlign w:val="superscript"/>
        </w:rPr>
        <w:t>th</w:t>
      </w:r>
      <w:r w:rsidRPr="00F118BA">
        <w:t xml:space="preserve"> amendment</w:t>
      </w:r>
    </w:p>
    <w:p w14:paraId="144E2A63" w14:textId="77777777" w:rsidR="00927F81" w:rsidRPr="00F118BA" w:rsidRDefault="00927F81" w:rsidP="00927F81">
      <w:r w:rsidRPr="00F118BA">
        <w:t>Cabinet</w:t>
      </w:r>
    </w:p>
    <w:p w14:paraId="15BCD94E" w14:textId="77777777" w:rsidR="00927F81" w:rsidRPr="00F118BA" w:rsidRDefault="00927F81" w:rsidP="00927F81">
      <w:r w:rsidRPr="00F118BA">
        <w:t>CEA</w:t>
      </w:r>
    </w:p>
    <w:p w14:paraId="08E947CD" w14:textId="77777777" w:rsidR="00927F81" w:rsidRPr="00F118BA" w:rsidRDefault="00927F81" w:rsidP="00927F81">
      <w:r w:rsidRPr="00F118BA">
        <w:t>Impeachment</w:t>
      </w:r>
    </w:p>
    <w:p w14:paraId="78743B5E" w14:textId="77777777" w:rsidR="00927F81" w:rsidRPr="00F118BA" w:rsidRDefault="00927F81" w:rsidP="00927F81">
      <w:r w:rsidRPr="00F118BA">
        <w:t>Legislative veto</w:t>
      </w:r>
    </w:p>
    <w:p w14:paraId="1E167252" w14:textId="77777777" w:rsidR="00927F81" w:rsidRPr="00F118BA" w:rsidRDefault="00927F81" w:rsidP="00927F81">
      <w:r w:rsidRPr="00F118BA">
        <w:t>NSC</w:t>
      </w:r>
    </w:p>
    <w:p w14:paraId="5E2C804A" w14:textId="77777777" w:rsidR="00927F81" w:rsidRPr="00F118BA" w:rsidRDefault="00927F81" w:rsidP="00927F81">
      <w:r w:rsidRPr="00F118BA">
        <w:t>OMB</w:t>
      </w:r>
    </w:p>
    <w:p w14:paraId="6C42822E" w14:textId="77777777" w:rsidR="00927F81" w:rsidRPr="00F118BA" w:rsidRDefault="00927F81" w:rsidP="00927F81">
      <w:r w:rsidRPr="00F118BA">
        <w:t>Pocket veto</w:t>
      </w:r>
    </w:p>
    <w:p w14:paraId="4E88FCBF" w14:textId="77777777" w:rsidR="00927F81" w:rsidRPr="00F118BA" w:rsidRDefault="00927F81" w:rsidP="00927F81">
      <w:proofErr w:type="gramStart"/>
      <w:r w:rsidRPr="00F118BA">
        <w:t>presidential</w:t>
      </w:r>
      <w:proofErr w:type="gramEnd"/>
      <w:r w:rsidRPr="00F118BA">
        <w:t xml:space="preserve"> coattails</w:t>
      </w:r>
    </w:p>
    <w:p w14:paraId="785503B9" w14:textId="77777777" w:rsidR="00927F81" w:rsidRPr="00F118BA" w:rsidRDefault="00927F81" w:rsidP="00927F81">
      <w:proofErr w:type="gramStart"/>
      <w:r w:rsidRPr="00F118BA">
        <w:t>veto</w:t>
      </w:r>
      <w:proofErr w:type="gramEnd"/>
    </w:p>
    <w:p w14:paraId="707CD653" w14:textId="77777777" w:rsidR="00927F81" w:rsidRPr="00F118BA" w:rsidRDefault="00927F81" w:rsidP="00927F81">
      <w:r w:rsidRPr="00F118BA">
        <w:t>War Powers Act</w:t>
      </w:r>
      <w:r>
        <w:t>/Resolution</w:t>
      </w:r>
    </w:p>
    <w:p w14:paraId="003733C1" w14:textId="77777777" w:rsidR="00927F81" w:rsidRDefault="00927F81" w:rsidP="00927F81">
      <w:r w:rsidRPr="00F118BA">
        <w:t>Watergate</w:t>
      </w:r>
    </w:p>
    <w:p w14:paraId="1F16C953" w14:textId="77777777" w:rsidR="00927F81" w:rsidRDefault="00927F81" w:rsidP="00927F81"/>
    <w:p w14:paraId="48364241" w14:textId="64988DEE" w:rsidR="00927F81" w:rsidRDefault="00927F81" w:rsidP="00927F81">
      <w:pPr>
        <w:rPr>
          <w:b/>
          <w:sz w:val="24"/>
          <w:szCs w:val="24"/>
          <w:u w:val="single"/>
        </w:rPr>
      </w:pPr>
      <w:r w:rsidRPr="00927F81">
        <w:rPr>
          <w:b/>
          <w:sz w:val="24"/>
          <w:szCs w:val="24"/>
          <w:u w:val="single"/>
        </w:rPr>
        <w:t>Additional Executive Key Terms</w:t>
      </w:r>
    </w:p>
    <w:p w14:paraId="3035A202" w14:textId="77777777" w:rsidR="00927F81" w:rsidRPr="009C648B" w:rsidRDefault="00927F81" w:rsidP="00927F81">
      <w:r w:rsidRPr="009C648B">
        <w:t>12</w:t>
      </w:r>
      <w:r w:rsidRPr="009C648B">
        <w:rPr>
          <w:vertAlign w:val="superscript"/>
        </w:rPr>
        <w:t>th</w:t>
      </w:r>
      <w:r w:rsidRPr="009C648B">
        <w:t xml:space="preserve"> amendment</w:t>
      </w:r>
    </w:p>
    <w:p w14:paraId="1494EB37" w14:textId="77777777" w:rsidR="00927F81" w:rsidRDefault="00927F81" w:rsidP="00927F81">
      <w:r w:rsidRPr="009C648B">
        <w:t>20</w:t>
      </w:r>
      <w:r w:rsidRPr="009C648B">
        <w:rPr>
          <w:vertAlign w:val="superscript"/>
        </w:rPr>
        <w:t>th</w:t>
      </w:r>
      <w:r w:rsidRPr="009C648B">
        <w:t xml:space="preserve"> amendment</w:t>
      </w:r>
    </w:p>
    <w:p w14:paraId="72C457FC" w14:textId="77777777" w:rsidR="00927F81" w:rsidRPr="009C648B" w:rsidRDefault="00927F81" w:rsidP="00927F81">
      <w:r>
        <w:rPr>
          <w:rFonts w:cs="Verdana"/>
          <w:color w:val="343434"/>
        </w:rPr>
        <w:t>Budget and Accounting Act (</w:t>
      </w:r>
      <w:r w:rsidRPr="009C648B">
        <w:rPr>
          <w:rFonts w:cs="Verdana"/>
          <w:color w:val="343434"/>
        </w:rPr>
        <w:t>1921</w:t>
      </w:r>
      <w:r>
        <w:rPr>
          <w:rFonts w:cs="Verdana"/>
          <w:color w:val="343434"/>
        </w:rPr>
        <w:t>)</w:t>
      </w:r>
    </w:p>
    <w:p w14:paraId="71705AC6" w14:textId="77777777" w:rsidR="00927F81" w:rsidRPr="009C648B" w:rsidRDefault="00927F81" w:rsidP="00927F81">
      <w:pPr>
        <w:rPr>
          <w:i/>
        </w:rPr>
      </w:pPr>
      <w:r w:rsidRPr="009C648B">
        <w:rPr>
          <w:rFonts w:cs="Verdana"/>
          <w:i/>
          <w:color w:val="343434"/>
        </w:rPr>
        <w:t>Clinton v. City of New York</w:t>
      </w:r>
    </w:p>
    <w:p w14:paraId="7E57646C" w14:textId="77777777" w:rsidR="00927F81" w:rsidRPr="009C648B" w:rsidRDefault="00927F81" w:rsidP="00927F81">
      <w:r w:rsidRPr="009C648B">
        <w:t>Commander-in-chief</w:t>
      </w:r>
    </w:p>
    <w:p w14:paraId="40C63D22" w14:textId="77777777" w:rsidR="00927F81" w:rsidRPr="009C648B" w:rsidRDefault="00927F81" w:rsidP="00927F81">
      <w:r w:rsidRPr="009C648B">
        <w:t>Executive agreement</w:t>
      </w:r>
    </w:p>
    <w:p w14:paraId="10241B6B" w14:textId="77777777" w:rsidR="00927F81" w:rsidRPr="009C648B" w:rsidRDefault="00927F81" w:rsidP="00927F81">
      <w:r w:rsidRPr="009C648B">
        <w:t>Executive privilege</w:t>
      </w:r>
    </w:p>
    <w:p w14:paraId="33A35105" w14:textId="77777777" w:rsidR="00927F81" w:rsidRDefault="00927F81" w:rsidP="00927F81">
      <w:r>
        <w:t>“</w:t>
      </w:r>
      <w:proofErr w:type="gramStart"/>
      <w:r>
        <w:t>honeymoon</w:t>
      </w:r>
      <w:proofErr w:type="gramEnd"/>
      <w:r>
        <w:t xml:space="preserve"> period”</w:t>
      </w:r>
    </w:p>
    <w:p w14:paraId="7F41BECE" w14:textId="77777777" w:rsidR="00927F81" w:rsidRDefault="00927F81" w:rsidP="00927F81">
      <w:r w:rsidRPr="009C648B">
        <w:t>Imperial presidency</w:t>
      </w:r>
    </w:p>
    <w:p w14:paraId="26175187" w14:textId="77777777" w:rsidR="00927F81" w:rsidRPr="009C648B" w:rsidRDefault="00927F81" w:rsidP="00927F81">
      <w:r w:rsidRPr="009C648B">
        <w:t>Lame duck</w:t>
      </w:r>
    </w:p>
    <w:p w14:paraId="679F693A" w14:textId="77777777" w:rsidR="00927F81" w:rsidRPr="009C648B" w:rsidRDefault="00927F81" w:rsidP="00927F81">
      <w:proofErr w:type="gramStart"/>
      <w:r w:rsidRPr="009C648B">
        <w:t>Line-item</w:t>
      </w:r>
      <w:proofErr w:type="gramEnd"/>
      <w:r w:rsidRPr="009C648B">
        <w:t xml:space="preserve"> veto</w:t>
      </w:r>
    </w:p>
    <w:p w14:paraId="6994D752" w14:textId="77777777" w:rsidR="00927F81" w:rsidRDefault="00927F81" w:rsidP="00927F81">
      <w:r w:rsidRPr="009C648B">
        <w:t>Mandate theory</w:t>
      </w:r>
    </w:p>
    <w:p w14:paraId="3F5A7DCE" w14:textId="6520D012" w:rsidR="00927F81" w:rsidRDefault="00927F81" w:rsidP="00927F81">
      <w:pPr>
        <w:rPr>
          <w:i/>
        </w:rPr>
      </w:pPr>
      <w:r w:rsidRPr="009C648B">
        <w:rPr>
          <w:i/>
        </w:rPr>
        <w:t>Nixon v. US</w:t>
      </w:r>
      <w:r>
        <w:rPr>
          <w:i/>
        </w:rPr>
        <w:t xml:space="preserve"> (1974)</w:t>
      </w:r>
    </w:p>
    <w:p w14:paraId="0D992F04" w14:textId="77777777" w:rsidR="00927F81" w:rsidRPr="009C648B" w:rsidRDefault="00927F81" w:rsidP="00927F81">
      <w:r w:rsidRPr="009C648B">
        <w:t>Pardon</w:t>
      </w:r>
    </w:p>
    <w:p w14:paraId="3EF5573F" w14:textId="77777777" w:rsidR="00927F81" w:rsidRDefault="00927F81" w:rsidP="00927F81">
      <w:r>
        <w:t>Reprieve</w:t>
      </w:r>
    </w:p>
    <w:p w14:paraId="71C1704D" w14:textId="77777777" w:rsidR="00927F81" w:rsidRDefault="00927F81" w:rsidP="00927F81">
      <w:pPr>
        <w:rPr>
          <w:b/>
          <w:sz w:val="24"/>
          <w:szCs w:val="24"/>
          <w:u w:val="single"/>
        </w:rPr>
      </w:pPr>
    </w:p>
    <w:p w14:paraId="24FE1BFB" w14:textId="77777777" w:rsidR="00927F81" w:rsidRDefault="00927F81" w:rsidP="00927F81">
      <w:pPr>
        <w:rPr>
          <w:b/>
          <w:sz w:val="24"/>
          <w:szCs w:val="24"/>
          <w:u w:val="single"/>
        </w:rPr>
      </w:pPr>
    </w:p>
    <w:p w14:paraId="43843623" w14:textId="77777777" w:rsidR="00927F81" w:rsidRDefault="00927F81" w:rsidP="00927F81">
      <w:pPr>
        <w:rPr>
          <w:b/>
          <w:sz w:val="24"/>
          <w:szCs w:val="24"/>
          <w:u w:val="single"/>
        </w:rPr>
      </w:pPr>
    </w:p>
    <w:p w14:paraId="0A8C44C5" w14:textId="77777777" w:rsidR="00927F81" w:rsidRPr="005156F3" w:rsidRDefault="00927F81" w:rsidP="00927F81">
      <w:pPr>
        <w:rPr>
          <w:b/>
          <w:u w:val="single"/>
        </w:rPr>
      </w:pPr>
      <w:r w:rsidRPr="005156F3">
        <w:rPr>
          <w:b/>
          <w:u w:val="single"/>
        </w:rPr>
        <w:t>Ch. 15 Key Terms</w:t>
      </w:r>
    </w:p>
    <w:p w14:paraId="4236DEBB" w14:textId="77777777" w:rsidR="00927F81" w:rsidRPr="005156F3" w:rsidRDefault="00927F81" w:rsidP="00927F81">
      <w:r w:rsidRPr="005156F3">
        <w:t>Administrative discretion</w:t>
      </w:r>
    </w:p>
    <w:p w14:paraId="4E0B895E" w14:textId="77777777" w:rsidR="00927F81" w:rsidRPr="005156F3" w:rsidRDefault="00927F81" w:rsidP="00927F81">
      <w:r w:rsidRPr="005156F3">
        <w:t>Bureaucracy</w:t>
      </w:r>
    </w:p>
    <w:p w14:paraId="2BA1C865" w14:textId="77777777" w:rsidR="00927F81" w:rsidRPr="005156F3" w:rsidRDefault="00927F81" w:rsidP="00927F81">
      <w:r w:rsidRPr="005156F3">
        <w:t>Civil service</w:t>
      </w:r>
    </w:p>
    <w:p w14:paraId="78919E15" w14:textId="77777777" w:rsidR="00927F81" w:rsidRPr="005156F3" w:rsidRDefault="00927F81" w:rsidP="00927F81">
      <w:r w:rsidRPr="005156F3">
        <w:t>Command and control policy</w:t>
      </w:r>
    </w:p>
    <w:p w14:paraId="056A9234" w14:textId="77777777" w:rsidR="00927F81" w:rsidRPr="005156F3" w:rsidRDefault="00927F81" w:rsidP="00927F81">
      <w:r w:rsidRPr="005156F3">
        <w:t>Deregulation</w:t>
      </w:r>
    </w:p>
    <w:p w14:paraId="6477910E" w14:textId="77777777" w:rsidR="00927F81" w:rsidRPr="005156F3" w:rsidRDefault="00927F81" w:rsidP="00927F81">
      <w:r w:rsidRPr="005156F3">
        <w:t>Executive orders</w:t>
      </w:r>
    </w:p>
    <w:p w14:paraId="5A04C0D1" w14:textId="77777777" w:rsidR="00927F81" w:rsidRPr="005156F3" w:rsidRDefault="00927F81" w:rsidP="00927F81">
      <w:r w:rsidRPr="005156F3">
        <w:t xml:space="preserve">Government </w:t>
      </w:r>
      <w:proofErr w:type="gramStart"/>
      <w:r w:rsidRPr="005156F3">
        <w:t>corporation</w:t>
      </w:r>
      <w:proofErr w:type="gramEnd"/>
    </w:p>
    <w:p w14:paraId="03660000" w14:textId="77777777" w:rsidR="00927F81" w:rsidRPr="005156F3" w:rsidRDefault="00927F81" w:rsidP="00927F81">
      <w:r w:rsidRPr="005156F3">
        <w:t>GS rating</w:t>
      </w:r>
    </w:p>
    <w:p w14:paraId="7B1AACF4" w14:textId="77777777" w:rsidR="00927F81" w:rsidRPr="005156F3" w:rsidRDefault="00927F81" w:rsidP="00927F81">
      <w:r w:rsidRPr="005156F3">
        <w:t>Hatch Act</w:t>
      </w:r>
    </w:p>
    <w:p w14:paraId="496A0C3E" w14:textId="77777777" w:rsidR="00927F81" w:rsidRPr="005156F3" w:rsidRDefault="00927F81" w:rsidP="00927F81">
      <w:r w:rsidRPr="005156F3">
        <w:t>Incentive system</w:t>
      </w:r>
    </w:p>
    <w:p w14:paraId="04648D41" w14:textId="77777777" w:rsidR="00927F81" w:rsidRPr="005156F3" w:rsidRDefault="00927F81" w:rsidP="00927F81">
      <w:r w:rsidRPr="005156F3">
        <w:t>Independent Executive Agencies</w:t>
      </w:r>
    </w:p>
    <w:p w14:paraId="208BAB37" w14:textId="77777777" w:rsidR="00927F81" w:rsidRPr="005156F3" w:rsidRDefault="00927F81" w:rsidP="00927F81">
      <w:r w:rsidRPr="005156F3">
        <w:t>Independent Regulatory Commission</w:t>
      </w:r>
    </w:p>
    <w:p w14:paraId="29342417" w14:textId="77777777" w:rsidR="00927F81" w:rsidRPr="005156F3" w:rsidRDefault="00927F81" w:rsidP="00927F81">
      <w:r w:rsidRPr="005156F3">
        <w:t>Iron triangle</w:t>
      </w:r>
    </w:p>
    <w:p w14:paraId="5059484B" w14:textId="77777777" w:rsidR="00927F81" w:rsidRPr="005156F3" w:rsidRDefault="00927F81" w:rsidP="00927F81">
      <w:r w:rsidRPr="005156F3">
        <w:t>Merit principle</w:t>
      </w:r>
    </w:p>
    <w:p w14:paraId="0C373918" w14:textId="77777777" w:rsidR="00927F81" w:rsidRPr="005156F3" w:rsidRDefault="00927F81" w:rsidP="00927F81">
      <w:r w:rsidRPr="005156F3">
        <w:t>OPM</w:t>
      </w:r>
    </w:p>
    <w:p w14:paraId="3D960B03" w14:textId="77777777" w:rsidR="00927F81" w:rsidRPr="005156F3" w:rsidRDefault="00927F81" w:rsidP="00927F81">
      <w:r w:rsidRPr="005156F3">
        <w:t>Patronage</w:t>
      </w:r>
    </w:p>
    <w:p w14:paraId="40313BE5" w14:textId="77777777" w:rsidR="00927F81" w:rsidRPr="005156F3" w:rsidRDefault="00927F81" w:rsidP="00927F81">
      <w:r w:rsidRPr="005156F3">
        <w:t>Pendleton Civil Service Act</w:t>
      </w:r>
    </w:p>
    <w:p w14:paraId="3BD396CF" w14:textId="77777777" w:rsidR="00927F81" w:rsidRPr="005156F3" w:rsidRDefault="00927F81" w:rsidP="00927F81">
      <w:r w:rsidRPr="005156F3">
        <w:t>Policy implementation</w:t>
      </w:r>
    </w:p>
    <w:p w14:paraId="15D49BDC" w14:textId="77777777" w:rsidR="00927F81" w:rsidRPr="005156F3" w:rsidRDefault="00927F81" w:rsidP="00927F81">
      <w:r w:rsidRPr="005156F3">
        <w:t>Regulation</w:t>
      </w:r>
    </w:p>
    <w:p w14:paraId="186C050A" w14:textId="77777777" w:rsidR="00927F81" w:rsidRPr="005156F3" w:rsidRDefault="00927F81" w:rsidP="00927F81">
      <w:r w:rsidRPr="005156F3">
        <w:t>Senior Executive Service</w:t>
      </w:r>
    </w:p>
    <w:p w14:paraId="030A1A5E" w14:textId="77777777" w:rsidR="00927F81" w:rsidRPr="005156F3" w:rsidRDefault="00927F81" w:rsidP="00927F81">
      <w:r w:rsidRPr="005156F3">
        <w:t>Standard Operating Procedures</w:t>
      </w:r>
    </w:p>
    <w:p w14:paraId="35A2316F" w14:textId="77777777" w:rsidR="00927F81" w:rsidRDefault="00927F81" w:rsidP="00927F81">
      <w:r w:rsidRPr="005156F3">
        <w:t>Street-level bureaucrat</w:t>
      </w:r>
    </w:p>
    <w:p w14:paraId="08B54273" w14:textId="77777777" w:rsidR="00927F81" w:rsidRDefault="00927F81" w:rsidP="00927F81"/>
    <w:p w14:paraId="2CC2EE93" w14:textId="32F3D044" w:rsidR="00927F81" w:rsidRPr="005156F3" w:rsidRDefault="00927F81" w:rsidP="00927F81">
      <w:r>
        <w:rPr>
          <w:b/>
          <w:sz w:val="24"/>
          <w:szCs w:val="24"/>
          <w:u w:val="single"/>
        </w:rPr>
        <w:t>Additional Bureaucracy</w:t>
      </w:r>
      <w:r w:rsidRPr="00927F81">
        <w:rPr>
          <w:b/>
          <w:sz w:val="24"/>
          <w:szCs w:val="24"/>
          <w:u w:val="single"/>
        </w:rPr>
        <w:t xml:space="preserve"> Key Terms</w:t>
      </w:r>
    </w:p>
    <w:p w14:paraId="4A79C026" w14:textId="77777777" w:rsidR="00927F81" w:rsidRPr="009C648B" w:rsidRDefault="00927F81" w:rsidP="00927F81">
      <w:r w:rsidRPr="009C648B">
        <w:t>EPA</w:t>
      </w:r>
    </w:p>
    <w:p w14:paraId="2CE2609F" w14:textId="77777777" w:rsidR="00927F81" w:rsidRDefault="00927F81" w:rsidP="00927F81">
      <w:r w:rsidRPr="009C648B">
        <w:t>FCC</w:t>
      </w:r>
    </w:p>
    <w:p w14:paraId="0DBDBC71" w14:textId="77777777" w:rsidR="00927F81" w:rsidRDefault="00927F81" w:rsidP="00927F81">
      <w:r>
        <w:t>FDA</w:t>
      </w:r>
      <w:r w:rsidRPr="009C648B">
        <w:br/>
        <w:t>Federal Reserve</w:t>
      </w:r>
    </w:p>
    <w:p w14:paraId="42F2FE1D" w14:textId="77777777" w:rsidR="00927F81" w:rsidRPr="009C648B" w:rsidRDefault="00927F81" w:rsidP="00927F81">
      <w:r>
        <w:t>ICC</w:t>
      </w:r>
    </w:p>
    <w:p w14:paraId="739A8920" w14:textId="77777777" w:rsidR="00927F81" w:rsidRDefault="00927F81" w:rsidP="00927F81">
      <w:r>
        <w:t>Implementation</w:t>
      </w:r>
    </w:p>
    <w:p w14:paraId="0A8B867E" w14:textId="77777777" w:rsidR="00927F81" w:rsidRPr="009C648B" w:rsidRDefault="00927F81" w:rsidP="00927F81">
      <w:r>
        <w:t>Issue networks</w:t>
      </w:r>
    </w:p>
    <w:p w14:paraId="38A30F0F" w14:textId="77777777" w:rsidR="00927F81" w:rsidRPr="009C648B" w:rsidRDefault="00927F81" w:rsidP="00927F81">
      <w:pPr>
        <w:rPr>
          <w:i/>
        </w:rPr>
      </w:pPr>
      <w:r w:rsidRPr="009C648B">
        <w:rPr>
          <w:rFonts w:cs="Verdana"/>
          <w:i/>
          <w:color w:val="343434"/>
        </w:rPr>
        <w:t>Munn v. Illinois</w:t>
      </w:r>
    </w:p>
    <w:p w14:paraId="62857F8C" w14:textId="77777777" w:rsidR="00927F81" w:rsidRPr="009C648B" w:rsidRDefault="00927F81" w:rsidP="00927F81">
      <w:r w:rsidRPr="009C648B">
        <w:t>NASA</w:t>
      </w:r>
    </w:p>
    <w:p w14:paraId="00B38694" w14:textId="77777777" w:rsidR="00927F81" w:rsidRDefault="00927F81" w:rsidP="00927F81">
      <w:r w:rsidRPr="009C648B">
        <w:t>Red tape</w:t>
      </w:r>
    </w:p>
    <w:p w14:paraId="3668BF6B" w14:textId="36DB279E" w:rsidR="00927F81" w:rsidRPr="009C648B" w:rsidRDefault="00927F81" w:rsidP="00927F81">
      <w:r>
        <w:t>Title IX of Education Act of 1972</w:t>
      </w:r>
    </w:p>
    <w:p w14:paraId="6B844CB6" w14:textId="77777777" w:rsidR="00927F81" w:rsidRPr="009C648B" w:rsidRDefault="00927F81" w:rsidP="00927F81">
      <w:r w:rsidRPr="009C648B">
        <w:t>US Postal Service</w:t>
      </w:r>
    </w:p>
    <w:p w14:paraId="4D7FD5BB" w14:textId="77777777" w:rsidR="00927F81" w:rsidRPr="009C648B" w:rsidRDefault="00927F81" w:rsidP="00927F81">
      <w:r w:rsidRPr="009C648B">
        <w:t>Whistleblower</w:t>
      </w:r>
    </w:p>
    <w:p w14:paraId="1AB4D8F9" w14:textId="77777777" w:rsidR="00927F81" w:rsidRPr="00927F81" w:rsidRDefault="00927F81" w:rsidP="00927F81">
      <w:pPr>
        <w:rPr>
          <w:b/>
          <w:sz w:val="24"/>
          <w:szCs w:val="24"/>
          <w:u w:val="single"/>
        </w:rPr>
      </w:pPr>
    </w:p>
    <w:p w14:paraId="353A0755" w14:textId="77777777" w:rsidR="00927F81" w:rsidRPr="006F010F" w:rsidRDefault="00927F81" w:rsidP="00927F81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Name:</w:t>
      </w:r>
    </w:p>
    <w:p w14:paraId="16FFE939" w14:textId="473E79D8" w:rsidR="00927F81" w:rsidRPr="004A03A5" w:rsidRDefault="00927F81" w:rsidP="00B57354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AP </w:t>
      </w:r>
      <w:proofErr w:type="spellStart"/>
      <w:r>
        <w:rPr>
          <w:b/>
          <w:sz w:val="52"/>
          <w:szCs w:val="52"/>
        </w:rPr>
        <w:t>Gov</w:t>
      </w:r>
      <w:proofErr w:type="spellEnd"/>
      <w:r>
        <w:rPr>
          <w:b/>
          <w:sz w:val="52"/>
          <w:szCs w:val="52"/>
        </w:rPr>
        <w:t xml:space="preserve"> Unit 6</w:t>
      </w:r>
      <w:r w:rsidRPr="003E6B5C">
        <w:rPr>
          <w:b/>
          <w:sz w:val="52"/>
          <w:szCs w:val="52"/>
        </w:rPr>
        <w:t xml:space="preserve"> Portfolio:</w:t>
      </w:r>
    </w:p>
    <w:p w14:paraId="72A2E1E8" w14:textId="3A8B2272" w:rsidR="00927F81" w:rsidRPr="00B57354" w:rsidRDefault="00927F81" w:rsidP="00927F81">
      <w:pPr>
        <w:jc w:val="center"/>
        <w:rPr>
          <w:b/>
          <w:i/>
          <w:sz w:val="52"/>
          <w:szCs w:val="52"/>
        </w:rPr>
      </w:pPr>
      <w:r w:rsidRPr="00B57354">
        <w:rPr>
          <w:b/>
          <w:i/>
          <w:sz w:val="52"/>
          <w:szCs w:val="52"/>
        </w:rPr>
        <w:t xml:space="preserve">Executive </w:t>
      </w:r>
      <w:r w:rsidR="004A03A5" w:rsidRPr="00B57354">
        <w:rPr>
          <w:b/>
          <w:i/>
          <w:sz w:val="52"/>
          <w:szCs w:val="52"/>
        </w:rPr>
        <w:t>&amp; Bureaucracy</w:t>
      </w:r>
    </w:p>
    <w:p w14:paraId="6DC175F1" w14:textId="77777777" w:rsidR="00927F81" w:rsidRPr="004C1C99" w:rsidRDefault="00927F81" w:rsidP="00927F81">
      <w:pPr>
        <w:jc w:val="center"/>
        <w:rPr>
          <w:b/>
          <w:sz w:val="16"/>
          <w:szCs w:val="16"/>
        </w:rPr>
      </w:pPr>
    </w:p>
    <w:p w14:paraId="31D697B6" w14:textId="41DF5515" w:rsidR="00927F81" w:rsidRPr="003E6B5C" w:rsidRDefault="00927F81" w:rsidP="00927F81">
      <w:pPr>
        <w:jc w:val="center"/>
        <w:rPr>
          <w:b/>
          <w:i/>
          <w:sz w:val="32"/>
          <w:szCs w:val="32"/>
        </w:rPr>
      </w:pPr>
      <w:r w:rsidRPr="003E6B5C">
        <w:rPr>
          <w:b/>
          <w:i/>
          <w:sz w:val="32"/>
          <w:szCs w:val="32"/>
        </w:rPr>
        <w:t xml:space="preserve">Use the following rubric to </w:t>
      </w:r>
      <w:r w:rsidR="00B57354">
        <w:rPr>
          <w:b/>
          <w:i/>
          <w:sz w:val="32"/>
          <w:szCs w:val="32"/>
        </w:rPr>
        <w:t xml:space="preserve">HONESTLY AND ACCURATELY </w:t>
      </w:r>
      <w:r w:rsidRPr="003E6B5C">
        <w:rPr>
          <w:b/>
          <w:i/>
          <w:sz w:val="32"/>
          <w:szCs w:val="32"/>
        </w:rPr>
        <w:t>self-rate your portfolio submissions: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2656"/>
        <w:gridCol w:w="2430"/>
        <w:gridCol w:w="3060"/>
        <w:gridCol w:w="2790"/>
      </w:tblGrid>
      <w:tr w:rsidR="00927F81" w:rsidRPr="003967D4" w14:paraId="605C039E" w14:textId="77777777" w:rsidTr="00927F81">
        <w:tc>
          <w:tcPr>
            <w:tcW w:w="1696" w:type="dxa"/>
            <w:shd w:val="clear" w:color="auto" w:fill="auto"/>
          </w:tcPr>
          <w:p w14:paraId="1086F005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Z</w:t>
            </w:r>
          </w:p>
        </w:tc>
        <w:tc>
          <w:tcPr>
            <w:tcW w:w="1696" w:type="dxa"/>
            <w:shd w:val="clear" w:color="auto" w:fill="auto"/>
          </w:tcPr>
          <w:p w14:paraId="23B2AD8F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14:paraId="18B91434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0F48CCC9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2.7</w:t>
            </w:r>
          </w:p>
        </w:tc>
        <w:tc>
          <w:tcPr>
            <w:tcW w:w="3060" w:type="dxa"/>
            <w:shd w:val="clear" w:color="auto" w:fill="auto"/>
          </w:tcPr>
          <w:p w14:paraId="76E4EFD7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3.4</w:t>
            </w:r>
          </w:p>
        </w:tc>
        <w:tc>
          <w:tcPr>
            <w:tcW w:w="2790" w:type="dxa"/>
            <w:shd w:val="clear" w:color="auto" w:fill="auto"/>
          </w:tcPr>
          <w:p w14:paraId="47D20D7B" w14:textId="77777777" w:rsidR="00927F81" w:rsidRPr="003967D4" w:rsidRDefault="00927F81" w:rsidP="00927F81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927F81" w:rsidRPr="003967D4" w14:paraId="02F1FB24" w14:textId="77777777" w:rsidTr="00927F81">
        <w:tc>
          <w:tcPr>
            <w:tcW w:w="1696" w:type="dxa"/>
            <w:shd w:val="clear" w:color="auto" w:fill="auto"/>
          </w:tcPr>
          <w:p w14:paraId="4503BFBB" w14:textId="77777777" w:rsidR="00927F81" w:rsidRPr="003E6B5C" w:rsidRDefault="00927F81" w:rsidP="00927F81">
            <w:r w:rsidRPr="003E6B5C">
              <w:t>Item is not present in portfolio submission.</w:t>
            </w:r>
          </w:p>
        </w:tc>
        <w:tc>
          <w:tcPr>
            <w:tcW w:w="1696" w:type="dxa"/>
            <w:shd w:val="clear" w:color="auto" w:fill="auto"/>
          </w:tcPr>
          <w:p w14:paraId="3BDF4206" w14:textId="77777777" w:rsidR="00927F81" w:rsidRPr="003E6B5C" w:rsidRDefault="00927F81" w:rsidP="00927F81">
            <w:r w:rsidRPr="003E6B5C">
              <w:t>Item is present but incomplete and lacking attention to details.</w:t>
            </w:r>
          </w:p>
        </w:tc>
        <w:tc>
          <w:tcPr>
            <w:tcW w:w="2656" w:type="dxa"/>
            <w:shd w:val="clear" w:color="auto" w:fill="auto"/>
          </w:tcPr>
          <w:p w14:paraId="7EF4B8E4" w14:textId="77777777" w:rsidR="00927F81" w:rsidRPr="003E6B5C" w:rsidRDefault="00927F81" w:rsidP="00927F81">
            <w:r w:rsidRPr="003E6B5C">
              <w:t>Item is mostly complete but without attention to detail. Many responses or notes are brief</w:t>
            </w:r>
            <w:proofErr w:type="gramStart"/>
            <w:r w:rsidRPr="003E6B5C">
              <w:t>;</w:t>
            </w:r>
            <w:proofErr w:type="gramEnd"/>
            <w:r w:rsidRPr="003E6B5C">
              <w:t xml:space="preserve"> lacking evidence.</w:t>
            </w:r>
          </w:p>
        </w:tc>
        <w:tc>
          <w:tcPr>
            <w:tcW w:w="2430" w:type="dxa"/>
            <w:shd w:val="clear" w:color="auto" w:fill="auto"/>
          </w:tcPr>
          <w:p w14:paraId="0D66056E" w14:textId="77777777" w:rsidR="00927F81" w:rsidRPr="003E6B5C" w:rsidRDefault="00927F81" w:rsidP="00927F81">
            <w:r w:rsidRPr="003E6B5C">
              <w:t xml:space="preserve"> All parts are complete but some parts lack specific attention to detail. Some responses or notes are brief</w:t>
            </w:r>
            <w:proofErr w:type="gramStart"/>
            <w:r w:rsidRPr="003E6B5C">
              <w:t>;</w:t>
            </w:r>
            <w:proofErr w:type="gramEnd"/>
            <w:r w:rsidRPr="003E6B5C">
              <w:t xml:space="preserve"> lacking evidence.</w:t>
            </w:r>
          </w:p>
        </w:tc>
        <w:tc>
          <w:tcPr>
            <w:tcW w:w="3060" w:type="dxa"/>
            <w:shd w:val="clear" w:color="auto" w:fill="auto"/>
          </w:tcPr>
          <w:p w14:paraId="1DEB1784" w14:textId="77777777" w:rsidR="00927F81" w:rsidRPr="003E6B5C" w:rsidRDefault="00927F81" w:rsidP="00927F81">
            <w:r w:rsidRPr="003E6B5C">
              <w:t xml:space="preserve">Item is complete with attention to specific details and evidence called for in questions and readings. </w:t>
            </w:r>
          </w:p>
        </w:tc>
        <w:tc>
          <w:tcPr>
            <w:tcW w:w="2790" w:type="dxa"/>
            <w:shd w:val="clear" w:color="auto" w:fill="auto"/>
          </w:tcPr>
          <w:p w14:paraId="5EF1F287" w14:textId="77777777" w:rsidR="00927F81" w:rsidRPr="003E6B5C" w:rsidRDefault="00927F81" w:rsidP="00927F81">
            <w:r w:rsidRPr="003E6B5C">
              <w:t>Item demonstrates consistent exemplary work. Thoroughly and thoughtfully completed</w:t>
            </w:r>
            <w:r>
              <w:t xml:space="preserve"> on time</w:t>
            </w:r>
            <w:r w:rsidRPr="003E6B5C">
              <w:t xml:space="preserve">. </w:t>
            </w:r>
          </w:p>
        </w:tc>
      </w:tr>
    </w:tbl>
    <w:p w14:paraId="183C3C3E" w14:textId="77777777" w:rsidR="00927F81" w:rsidRPr="003E6B5C" w:rsidRDefault="00927F81" w:rsidP="00927F81">
      <w:pPr>
        <w:rPr>
          <w:b/>
          <w:i/>
        </w:rPr>
      </w:pPr>
    </w:p>
    <w:p w14:paraId="59DFD7C9" w14:textId="484985A1" w:rsidR="00927F81" w:rsidRPr="00897DC7" w:rsidRDefault="00927F81" w:rsidP="00927F8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Portfolio Items </w:t>
      </w:r>
      <w:r w:rsidR="00B57354">
        <w:rPr>
          <w:b/>
          <w:i/>
        </w:rPr>
        <w:t>(MUST BE IN ORDER</w:t>
      </w:r>
      <w:r w:rsidRPr="005165A6">
        <w:rPr>
          <w:b/>
          <w:i/>
        </w:rPr>
        <w:t>)</w:t>
      </w:r>
      <w:proofErr w:type="gramStart"/>
      <w:r>
        <w:rPr>
          <w:b/>
          <w:i/>
          <w:sz w:val="36"/>
          <w:szCs w:val="36"/>
        </w:rPr>
        <w:t>:</w:t>
      </w:r>
      <w:r w:rsidRPr="00897DC7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                </w:t>
      </w:r>
      <w:r w:rsidR="00B57354">
        <w:rPr>
          <w:b/>
          <w:i/>
          <w:sz w:val="36"/>
          <w:szCs w:val="36"/>
        </w:rPr>
        <w:t xml:space="preserve">                 </w:t>
      </w:r>
      <w:r w:rsidRPr="00897DC7">
        <w:rPr>
          <w:b/>
          <w:i/>
          <w:sz w:val="36"/>
          <w:szCs w:val="36"/>
        </w:rPr>
        <w:t>Self</w:t>
      </w:r>
      <w:proofErr w:type="gramEnd"/>
      <w:r w:rsidRPr="00897DC7">
        <w:rPr>
          <w:b/>
          <w:i/>
          <w:sz w:val="36"/>
          <w:szCs w:val="36"/>
        </w:rPr>
        <w:t>-rating: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8"/>
        <w:gridCol w:w="2790"/>
      </w:tblGrid>
      <w:tr w:rsidR="00927F81" w:rsidRPr="003967D4" w14:paraId="026D32D9" w14:textId="77777777" w:rsidTr="004A03A5">
        <w:trPr>
          <w:trHeight w:val="368"/>
        </w:trPr>
        <w:tc>
          <w:tcPr>
            <w:tcW w:w="11538" w:type="dxa"/>
            <w:shd w:val="clear" w:color="auto" w:fill="auto"/>
          </w:tcPr>
          <w:p w14:paraId="1ABABB0E" w14:textId="0378400C" w:rsidR="00927F81" w:rsidRPr="004A03A5" w:rsidRDefault="00927F81" w:rsidP="004A03A5">
            <w:pPr>
              <w:rPr>
                <w:b/>
              </w:rPr>
            </w:pPr>
            <w:r>
              <w:rPr>
                <w:b/>
              </w:rPr>
              <w:t>1. Unit 6</w:t>
            </w:r>
            <w:r w:rsidRPr="003967D4">
              <w:rPr>
                <w:b/>
              </w:rPr>
              <w:t xml:space="preserve"> Do Now, Objectives, Participation, and Debrief Log</w:t>
            </w:r>
            <w:r>
              <w:rPr>
                <w:b/>
              </w:rPr>
              <w:t xml:space="preserve"> (Feb.)</w:t>
            </w:r>
          </w:p>
        </w:tc>
        <w:tc>
          <w:tcPr>
            <w:tcW w:w="2790" w:type="dxa"/>
            <w:shd w:val="clear" w:color="auto" w:fill="auto"/>
          </w:tcPr>
          <w:p w14:paraId="08A6CF59" w14:textId="77777777" w:rsidR="00927F81" w:rsidRPr="003967D4" w:rsidRDefault="00927F81" w:rsidP="00927F81">
            <w:pPr>
              <w:jc w:val="center"/>
              <w:rPr>
                <w:b/>
              </w:rPr>
            </w:pPr>
          </w:p>
        </w:tc>
      </w:tr>
      <w:tr w:rsidR="00927F81" w:rsidRPr="003967D4" w14:paraId="0A3CD0EC" w14:textId="77777777" w:rsidTr="004A03A5">
        <w:trPr>
          <w:trHeight w:val="359"/>
        </w:trPr>
        <w:tc>
          <w:tcPr>
            <w:tcW w:w="11538" w:type="dxa"/>
            <w:shd w:val="clear" w:color="auto" w:fill="auto"/>
          </w:tcPr>
          <w:p w14:paraId="32445413" w14:textId="38141937" w:rsidR="00927F81" w:rsidRPr="003967D4" w:rsidRDefault="00927F81" w:rsidP="004A03A5">
            <w:pPr>
              <w:rPr>
                <w:b/>
              </w:rPr>
            </w:pPr>
            <w:r>
              <w:rPr>
                <w:b/>
              </w:rPr>
              <w:t>2. Chapter 13</w:t>
            </w:r>
            <w:r w:rsidRPr="003967D4">
              <w:rPr>
                <w:b/>
              </w:rPr>
              <w:t xml:space="preserve"> Reading Notes, part 1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5C88FAD" w14:textId="77777777" w:rsidR="00927F81" w:rsidRPr="00B8485E" w:rsidRDefault="00927F81" w:rsidP="00927F81">
            <w:pPr>
              <w:rPr>
                <w:b/>
                <w:sz w:val="16"/>
                <w:szCs w:val="16"/>
              </w:rPr>
            </w:pPr>
          </w:p>
        </w:tc>
      </w:tr>
      <w:tr w:rsidR="00927F81" w:rsidRPr="003967D4" w14:paraId="41B8D47A" w14:textId="77777777" w:rsidTr="004A03A5">
        <w:trPr>
          <w:trHeight w:val="341"/>
        </w:trPr>
        <w:tc>
          <w:tcPr>
            <w:tcW w:w="11538" w:type="dxa"/>
            <w:shd w:val="clear" w:color="auto" w:fill="auto"/>
          </w:tcPr>
          <w:p w14:paraId="55A7B29E" w14:textId="6ABC28A1" w:rsidR="00927F81" w:rsidRDefault="00927F81" w:rsidP="004A03A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27F81">
              <w:rPr>
                <w:b/>
                <w:i/>
              </w:rPr>
              <w:t>Mandate: The President and the People</w:t>
            </w:r>
            <w:r>
              <w:rPr>
                <w:b/>
              </w:rPr>
              <w:t xml:space="preserve"> Documentary Notes</w:t>
            </w:r>
          </w:p>
        </w:tc>
        <w:tc>
          <w:tcPr>
            <w:tcW w:w="2790" w:type="dxa"/>
            <w:shd w:val="clear" w:color="auto" w:fill="auto"/>
          </w:tcPr>
          <w:p w14:paraId="1D7C398F" w14:textId="77777777" w:rsidR="00927F81" w:rsidRPr="003967D4" w:rsidRDefault="00927F81" w:rsidP="00927F81">
            <w:pPr>
              <w:jc w:val="center"/>
              <w:rPr>
                <w:b/>
              </w:rPr>
            </w:pPr>
          </w:p>
        </w:tc>
      </w:tr>
      <w:tr w:rsidR="00927F81" w:rsidRPr="003967D4" w14:paraId="73E6B205" w14:textId="77777777" w:rsidTr="004A03A5">
        <w:trPr>
          <w:trHeight w:val="332"/>
        </w:trPr>
        <w:tc>
          <w:tcPr>
            <w:tcW w:w="11538" w:type="dxa"/>
            <w:shd w:val="clear" w:color="auto" w:fill="auto"/>
          </w:tcPr>
          <w:p w14:paraId="5A279585" w14:textId="14A53231" w:rsidR="00927F81" w:rsidRPr="003967D4" w:rsidRDefault="00927F81" w:rsidP="004A03A5">
            <w:pPr>
              <w:rPr>
                <w:b/>
              </w:rPr>
            </w:pPr>
            <w:r>
              <w:rPr>
                <w:b/>
              </w:rPr>
              <w:t>4. Chapter 13</w:t>
            </w:r>
            <w:r w:rsidRPr="003967D4">
              <w:rPr>
                <w:b/>
              </w:rPr>
              <w:t xml:space="preserve"> Reading Notes, part 2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3587755" w14:textId="77777777" w:rsidR="00927F81" w:rsidRPr="00B8485E" w:rsidRDefault="00927F81" w:rsidP="004A03A5">
            <w:pPr>
              <w:rPr>
                <w:b/>
                <w:sz w:val="16"/>
                <w:szCs w:val="16"/>
              </w:rPr>
            </w:pPr>
          </w:p>
        </w:tc>
      </w:tr>
      <w:tr w:rsidR="00927F81" w:rsidRPr="003967D4" w14:paraId="6BABFA97" w14:textId="77777777" w:rsidTr="00927F81">
        <w:tc>
          <w:tcPr>
            <w:tcW w:w="11538" w:type="dxa"/>
            <w:shd w:val="clear" w:color="auto" w:fill="auto"/>
          </w:tcPr>
          <w:p w14:paraId="18D316AB" w14:textId="0C84670E" w:rsidR="00927F81" w:rsidRPr="004A03A5" w:rsidRDefault="004A03A5" w:rsidP="004A03A5">
            <w:pPr>
              <w:rPr>
                <w:b/>
              </w:rPr>
            </w:pPr>
            <w:r>
              <w:rPr>
                <w:b/>
              </w:rPr>
              <w:t>5</w:t>
            </w:r>
            <w:r w:rsidR="00927F81">
              <w:rPr>
                <w:b/>
              </w:rPr>
              <w:t xml:space="preserve">. </w:t>
            </w:r>
            <w:r>
              <w:rPr>
                <w:b/>
              </w:rPr>
              <w:t>“Going Public” Annotations and FRQ</w:t>
            </w:r>
          </w:p>
        </w:tc>
        <w:tc>
          <w:tcPr>
            <w:tcW w:w="2790" w:type="dxa"/>
            <w:shd w:val="clear" w:color="auto" w:fill="auto"/>
          </w:tcPr>
          <w:p w14:paraId="75196E5E" w14:textId="77777777" w:rsidR="00927F81" w:rsidRPr="003967D4" w:rsidRDefault="00927F81" w:rsidP="004A03A5">
            <w:pPr>
              <w:rPr>
                <w:b/>
              </w:rPr>
            </w:pPr>
          </w:p>
        </w:tc>
      </w:tr>
      <w:tr w:rsidR="00927F81" w:rsidRPr="003967D4" w14:paraId="3AFA4205" w14:textId="77777777" w:rsidTr="00927F81">
        <w:tc>
          <w:tcPr>
            <w:tcW w:w="11538" w:type="dxa"/>
            <w:shd w:val="clear" w:color="auto" w:fill="auto"/>
          </w:tcPr>
          <w:p w14:paraId="3FB9692B" w14:textId="1C79ABF3" w:rsidR="00927F81" w:rsidRPr="003967D4" w:rsidRDefault="004A03A5" w:rsidP="004A03A5">
            <w:pPr>
              <w:rPr>
                <w:b/>
              </w:rPr>
            </w:pPr>
            <w:r>
              <w:rPr>
                <w:b/>
              </w:rPr>
              <w:t>6. Executive Video Notes</w:t>
            </w:r>
          </w:p>
        </w:tc>
        <w:tc>
          <w:tcPr>
            <w:tcW w:w="2790" w:type="dxa"/>
            <w:shd w:val="clear" w:color="auto" w:fill="auto"/>
          </w:tcPr>
          <w:p w14:paraId="0F473CF5" w14:textId="77777777" w:rsidR="00927F81" w:rsidRPr="00B8485E" w:rsidRDefault="00927F81" w:rsidP="004A03A5">
            <w:pPr>
              <w:rPr>
                <w:b/>
                <w:sz w:val="16"/>
                <w:szCs w:val="16"/>
              </w:rPr>
            </w:pPr>
          </w:p>
        </w:tc>
      </w:tr>
      <w:tr w:rsidR="00927F81" w:rsidRPr="003967D4" w14:paraId="0427D4F2" w14:textId="77777777" w:rsidTr="004A03A5">
        <w:trPr>
          <w:trHeight w:val="260"/>
        </w:trPr>
        <w:tc>
          <w:tcPr>
            <w:tcW w:w="11538" w:type="dxa"/>
            <w:shd w:val="clear" w:color="auto" w:fill="auto"/>
          </w:tcPr>
          <w:p w14:paraId="2DC38A71" w14:textId="6D6666D8" w:rsidR="00927F81" w:rsidRPr="003967D4" w:rsidRDefault="004A03A5" w:rsidP="004A03A5">
            <w:pPr>
              <w:rPr>
                <w:b/>
              </w:rPr>
            </w:pPr>
            <w:r>
              <w:rPr>
                <w:b/>
              </w:rPr>
              <w:t>7. Executive Graph Analysis</w:t>
            </w:r>
          </w:p>
        </w:tc>
        <w:tc>
          <w:tcPr>
            <w:tcW w:w="2790" w:type="dxa"/>
            <w:shd w:val="clear" w:color="auto" w:fill="auto"/>
          </w:tcPr>
          <w:p w14:paraId="1EE9A33B" w14:textId="77777777" w:rsidR="00927F81" w:rsidRPr="00B8485E" w:rsidRDefault="00927F81" w:rsidP="004A03A5">
            <w:pPr>
              <w:rPr>
                <w:b/>
                <w:sz w:val="16"/>
                <w:szCs w:val="16"/>
              </w:rPr>
            </w:pPr>
          </w:p>
        </w:tc>
      </w:tr>
      <w:tr w:rsidR="00927F81" w:rsidRPr="003967D4" w14:paraId="21040CA6" w14:textId="77777777" w:rsidTr="00927F81">
        <w:tc>
          <w:tcPr>
            <w:tcW w:w="11538" w:type="dxa"/>
            <w:shd w:val="clear" w:color="auto" w:fill="auto"/>
          </w:tcPr>
          <w:p w14:paraId="16E8E20C" w14:textId="6A47C7A3" w:rsidR="004A03A5" w:rsidRPr="004A03A5" w:rsidRDefault="004A03A5" w:rsidP="004A03A5">
            <w:pPr>
              <w:rPr>
                <w:b/>
              </w:rPr>
            </w:pPr>
            <w:r>
              <w:rPr>
                <w:b/>
              </w:rPr>
              <w:t>8. “Presidential Signing Statements” Annotations and FRQ</w:t>
            </w:r>
          </w:p>
        </w:tc>
        <w:tc>
          <w:tcPr>
            <w:tcW w:w="2790" w:type="dxa"/>
            <w:shd w:val="clear" w:color="auto" w:fill="auto"/>
          </w:tcPr>
          <w:p w14:paraId="7F34A0A6" w14:textId="77777777" w:rsidR="00927F81" w:rsidRPr="003967D4" w:rsidRDefault="00927F81" w:rsidP="00927F81">
            <w:pPr>
              <w:jc w:val="center"/>
              <w:rPr>
                <w:b/>
              </w:rPr>
            </w:pPr>
          </w:p>
        </w:tc>
      </w:tr>
      <w:tr w:rsidR="00927F81" w:rsidRPr="003967D4" w14:paraId="6721A0CF" w14:textId="77777777" w:rsidTr="00927F81">
        <w:tc>
          <w:tcPr>
            <w:tcW w:w="11538" w:type="dxa"/>
            <w:shd w:val="clear" w:color="auto" w:fill="auto"/>
          </w:tcPr>
          <w:p w14:paraId="69E8CF1A" w14:textId="12FF6163" w:rsidR="00927F81" w:rsidRPr="004A03A5" w:rsidRDefault="004A03A5" w:rsidP="004A03A5">
            <w:pPr>
              <w:rPr>
                <w:b/>
              </w:rPr>
            </w:pPr>
            <w:r>
              <w:rPr>
                <w:b/>
              </w:rPr>
              <w:t>9</w:t>
            </w:r>
            <w:r w:rsidR="00927F81">
              <w:rPr>
                <w:b/>
              </w:rPr>
              <w:t xml:space="preserve">. </w:t>
            </w:r>
            <w:r>
              <w:rPr>
                <w:b/>
              </w:rPr>
              <w:t>Formal vs. Informal Powers Notes</w:t>
            </w:r>
          </w:p>
        </w:tc>
        <w:tc>
          <w:tcPr>
            <w:tcW w:w="2790" w:type="dxa"/>
            <w:shd w:val="clear" w:color="auto" w:fill="auto"/>
          </w:tcPr>
          <w:p w14:paraId="235DF8E1" w14:textId="77777777" w:rsidR="00927F81" w:rsidRPr="003967D4" w:rsidRDefault="00927F81" w:rsidP="00927F81">
            <w:pPr>
              <w:jc w:val="center"/>
              <w:rPr>
                <w:b/>
              </w:rPr>
            </w:pPr>
          </w:p>
        </w:tc>
      </w:tr>
      <w:tr w:rsidR="004A03A5" w:rsidRPr="003967D4" w14:paraId="1EB3FE03" w14:textId="77777777" w:rsidTr="00927F81">
        <w:tc>
          <w:tcPr>
            <w:tcW w:w="11538" w:type="dxa"/>
            <w:shd w:val="clear" w:color="auto" w:fill="auto"/>
          </w:tcPr>
          <w:p w14:paraId="3E3E1CE6" w14:textId="337A2EF6" w:rsidR="004A03A5" w:rsidRDefault="004A03A5" w:rsidP="004A03A5">
            <w:pPr>
              <w:rPr>
                <w:b/>
              </w:rPr>
            </w:pPr>
            <w:r>
              <w:rPr>
                <w:b/>
              </w:rPr>
              <w:t>10. Chapter 15</w:t>
            </w:r>
            <w:r w:rsidRPr="003967D4">
              <w:rPr>
                <w:b/>
              </w:rPr>
              <w:t xml:space="preserve"> Reading Notes, part 1</w:t>
            </w:r>
          </w:p>
        </w:tc>
        <w:tc>
          <w:tcPr>
            <w:tcW w:w="2790" w:type="dxa"/>
            <w:shd w:val="clear" w:color="auto" w:fill="auto"/>
          </w:tcPr>
          <w:p w14:paraId="6FE77D04" w14:textId="77777777" w:rsidR="004A03A5" w:rsidRPr="003967D4" w:rsidRDefault="004A03A5" w:rsidP="00927F81">
            <w:pPr>
              <w:jc w:val="center"/>
              <w:rPr>
                <w:b/>
              </w:rPr>
            </w:pPr>
          </w:p>
        </w:tc>
      </w:tr>
      <w:tr w:rsidR="004A03A5" w:rsidRPr="003967D4" w14:paraId="70026DB4" w14:textId="77777777" w:rsidTr="00927F81">
        <w:tc>
          <w:tcPr>
            <w:tcW w:w="11538" w:type="dxa"/>
            <w:shd w:val="clear" w:color="auto" w:fill="auto"/>
          </w:tcPr>
          <w:p w14:paraId="44078633" w14:textId="7CD12DD7" w:rsidR="004A03A5" w:rsidRDefault="004A03A5" w:rsidP="004A03A5">
            <w:pPr>
              <w:rPr>
                <w:b/>
              </w:rPr>
            </w:pPr>
            <w:r>
              <w:rPr>
                <w:b/>
              </w:rPr>
              <w:t>11. Bureaucracy Video Notes</w:t>
            </w:r>
          </w:p>
        </w:tc>
        <w:tc>
          <w:tcPr>
            <w:tcW w:w="2790" w:type="dxa"/>
            <w:shd w:val="clear" w:color="auto" w:fill="auto"/>
          </w:tcPr>
          <w:p w14:paraId="6FB4392D" w14:textId="77777777" w:rsidR="004A03A5" w:rsidRPr="003967D4" w:rsidRDefault="004A03A5" w:rsidP="00927F81">
            <w:pPr>
              <w:jc w:val="center"/>
              <w:rPr>
                <w:b/>
              </w:rPr>
            </w:pPr>
          </w:p>
        </w:tc>
      </w:tr>
      <w:tr w:rsidR="004A03A5" w:rsidRPr="003967D4" w14:paraId="2E173F69" w14:textId="77777777" w:rsidTr="00927F81">
        <w:tc>
          <w:tcPr>
            <w:tcW w:w="11538" w:type="dxa"/>
            <w:shd w:val="clear" w:color="auto" w:fill="auto"/>
          </w:tcPr>
          <w:p w14:paraId="36BF7F4D" w14:textId="3F09BD28" w:rsidR="004A03A5" w:rsidRDefault="004A03A5" w:rsidP="004A03A5">
            <w:pPr>
              <w:rPr>
                <w:b/>
              </w:rPr>
            </w:pPr>
            <w:r>
              <w:rPr>
                <w:b/>
              </w:rPr>
              <w:t>12. “Senate Confirmation of Cabinet Appointments” Annotations and FRQ</w:t>
            </w:r>
          </w:p>
        </w:tc>
        <w:tc>
          <w:tcPr>
            <w:tcW w:w="2790" w:type="dxa"/>
            <w:shd w:val="clear" w:color="auto" w:fill="auto"/>
          </w:tcPr>
          <w:p w14:paraId="6B837B1F" w14:textId="77777777" w:rsidR="004A03A5" w:rsidRPr="003967D4" w:rsidRDefault="004A03A5" w:rsidP="00927F81">
            <w:pPr>
              <w:jc w:val="center"/>
              <w:rPr>
                <w:b/>
              </w:rPr>
            </w:pPr>
          </w:p>
        </w:tc>
      </w:tr>
      <w:tr w:rsidR="004A03A5" w:rsidRPr="003967D4" w14:paraId="5FE0C933" w14:textId="77777777" w:rsidTr="00927F81">
        <w:tc>
          <w:tcPr>
            <w:tcW w:w="11538" w:type="dxa"/>
            <w:shd w:val="clear" w:color="auto" w:fill="auto"/>
          </w:tcPr>
          <w:p w14:paraId="667CA4BA" w14:textId="583EEDD0" w:rsidR="004A03A5" w:rsidRDefault="004A03A5" w:rsidP="004A03A5">
            <w:pPr>
              <w:rPr>
                <w:b/>
              </w:rPr>
            </w:pPr>
            <w:r>
              <w:rPr>
                <w:b/>
              </w:rPr>
              <w:t>13. Chapter 13</w:t>
            </w:r>
            <w:r w:rsidRPr="003967D4">
              <w:rPr>
                <w:b/>
              </w:rPr>
              <w:t xml:space="preserve"> Reading Notes, part 2</w:t>
            </w:r>
          </w:p>
        </w:tc>
        <w:tc>
          <w:tcPr>
            <w:tcW w:w="2790" w:type="dxa"/>
            <w:shd w:val="clear" w:color="auto" w:fill="auto"/>
          </w:tcPr>
          <w:p w14:paraId="56C85E91" w14:textId="77777777" w:rsidR="004A03A5" w:rsidRPr="003967D4" w:rsidRDefault="004A03A5" w:rsidP="00927F81">
            <w:pPr>
              <w:jc w:val="center"/>
              <w:rPr>
                <w:b/>
              </w:rPr>
            </w:pPr>
          </w:p>
        </w:tc>
      </w:tr>
      <w:tr w:rsidR="004A03A5" w:rsidRPr="003967D4" w14:paraId="6164CADE" w14:textId="77777777" w:rsidTr="00927F81">
        <w:tc>
          <w:tcPr>
            <w:tcW w:w="11538" w:type="dxa"/>
            <w:shd w:val="clear" w:color="auto" w:fill="auto"/>
          </w:tcPr>
          <w:p w14:paraId="388167EC" w14:textId="01362CB8" w:rsidR="004A03A5" w:rsidRDefault="004A03A5" w:rsidP="004A03A5">
            <w:pPr>
              <w:rPr>
                <w:b/>
              </w:rPr>
            </w:pPr>
            <w:r>
              <w:rPr>
                <w:b/>
              </w:rPr>
              <w:t>14. Bureaucracy Graph Analysis</w:t>
            </w:r>
          </w:p>
        </w:tc>
        <w:tc>
          <w:tcPr>
            <w:tcW w:w="2790" w:type="dxa"/>
            <w:shd w:val="clear" w:color="auto" w:fill="auto"/>
          </w:tcPr>
          <w:p w14:paraId="577C94C9" w14:textId="77777777" w:rsidR="004A03A5" w:rsidRPr="003967D4" w:rsidRDefault="004A03A5" w:rsidP="00927F81">
            <w:pPr>
              <w:jc w:val="center"/>
              <w:rPr>
                <w:b/>
              </w:rPr>
            </w:pPr>
          </w:p>
        </w:tc>
      </w:tr>
      <w:tr w:rsidR="00927F81" w:rsidRPr="003967D4" w14:paraId="4FEA0EF7" w14:textId="77777777" w:rsidTr="00927F81">
        <w:tc>
          <w:tcPr>
            <w:tcW w:w="11538" w:type="dxa"/>
            <w:shd w:val="clear" w:color="auto" w:fill="auto"/>
          </w:tcPr>
          <w:p w14:paraId="2CB290DF" w14:textId="4E723DDB" w:rsidR="00927F81" w:rsidRPr="004A03A5" w:rsidRDefault="004A03A5" w:rsidP="004A03A5">
            <w:r>
              <w:rPr>
                <w:b/>
              </w:rPr>
              <w:t>15. Unit 6</w:t>
            </w:r>
            <w:r w:rsidR="00927F81" w:rsidRPr="003967D4">
              <w:rPr>
                <w:b/>
              </w:rPr>
              <w:t xml:space="preserve"> Study Guide: </w:t>
            </w:r>
            <w:r w:rsidR="00927F81" w:rsidRPr="003967D4">
              <w:t>Hippocampus, Mastery Questions, and FRQs</w:t>
            </w:r>
          </w:p>
        </w:tc>
        <w:tc>
          <w:tcPr>
            <w:tcW w:w="2790" w:type="dxa"/>
            <w:shd w:val="clear" w:color="auto" w:fill="auto"/>
          </w:tcPr>
          <w:p w14:paraId="3307DE5B" w14:textId="77777777" w:rsidR="00927F81" w:rsidRPr="003967D4" w:rsidRDefault="00927F81" w:rsidP="004A03A5">
            <w:pPr>
              <w:rPr>
                <w:b/>
              </w:rPr>
            </w:pPr>
          </w:p>
        </w:tc>
      </w:tr>
    </w:tbl>
    <w:p w14:paraId="614D05A0" w14:textId="77777777" w:rsidR="00927F81" w:rsidRPr="00897DC7" w:rsidRDefault="00927F81" w:rsidP="00927F81">
      <w:pPr>
        <w:rPr>
          <w:b/>
          <w:sz w:val="20"/>
          <w:szCs w:val="20"/>
        </w:rPr>
      </w:pPr>
    </w:p>
    <w:p w14:paraId="2ED1A6E6" w14:textId="13929539" w:rsidR="00927F81" w:rsidRPr="003E6B5C" w:rsidRDefault="00927F81" w:rsidP="00B57354">
      <w:pPr>
        <w:ind w:left="90" w:firstLine="5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B57354">
        <w:rPr>
          <w:b/>
          <w:i/>
          <w:sz w:val="36"/>
          <w:szCs w:val="36"/>
        </w:rPr>
        <w:t xml:space="preserve">                                               OVERALL UNIT 6</w:t>
      </w:r>
      <w:r>
        <w:rPr>
          <w:b/>
          <w:i/>
          <w:sz w:val="36"/>
          <w:szCs w:val="36"/>
        </w:rPr>
        <w:t xml:space="preserve"> PORTFOLIO SCORE: ________ </w:t>
      </w:r>
      <w:r>
        <w:rPr>
          <w:b/>
          <w:i/>
          <w:sz w:val="28"/>
          <w:szCs w:val="28"/>
        </w:rPr>
        <w:t>Comments</w:t>
      </w:r>
      <w:proofErr w:type="gramStart"/>
      <w:r>
        <w:rPr>
          <w:b/>
          <w:i/>
          <w:sz w:val="28"/>
          <w:szCs w:val="28"/>
        </w:rPr>
        <w:t>:</w:t>
      </w:r>
      <w:r w:rsidRPr="003E6B5C">
        <w:rPr>
          <w:b/>
          <w:i/>
          <w:sz w:val="28"/>
          <w:szCs w:val="28"/>
        </w:rPr>
        <w:t>_</w:t>
      </w:r>
      <w:proofErr w:type="gramEnd"/>
      <w:r w:rsidRPr="003E6B5C">
        <w:rPr>
          <w:b/>
          <w:i/>
          <w:sz w:val="28"/>
          <w:szCs w:val="28"/>
        </w:rPr>
        <w:t>___________________________________________________________</w:t>
      </w:r>
      <w:r w:rsidR="00B57354">
        <w:rPr>
          <w:b/>
          <w:i/>
          <w:sz w:val="28"/>
          <w:szCs w:val="28"/>
        </w:rPr>
        <w:t>_______________________________</w:t>
      </w:r>
    </w:p>
    <w:p w14:paraId="3BFC877E" w14:textId="77777777" w:rsidR="00927F81" w:rsidRDefault="00927F81" w:rsidP="00927F81"/>
    <w:p w14:paraId="460DA4BD" w14:textId="5BA9CDA4" w:rsidR="00927F81" w:rsidRPr="00D0034B" w:rsidRDefault="00927F81" w:rsidP="00B57354">
      <w:pPr>
        <w:jc w:val="center"/>
        <w:rPr>
          <w:b/>
          <w:i/>
          <w:sz w:val="40"/>
          <w:szCs w:val="40"/>
        </w:rPr>
      </w:pPr>
      <w:r w:rsidRPr="00D0034B">
        <w:rPr>
          <w:b/>
          <w:i/>
          <w:sz w:val="40"/>
          <w:szCs w:val="40"/>
        </w:rPr>
        <w:t>Pinna</w:t>
      </w:r>
      <w:r w:rsidR="00B57354">
        <w:rPr>
          <w:b/>
          <w:i/>
          <w:sz w:val="40"/>
          <w:szCs w:val="40"/>
        </w:rPr>
        <w:t>cle Standards Assessed in Unit 6</w:t>
      </w:r>
      <w:r w:rsidRPr="00D0034B">
        <w:rPr>
          <w:b/>
          <w:i/>
          <w:sz w:val="40"/>
          <w:szCs w:val="40"/>
        </w:rPr>
        <w:t>:</w:t>
      </w:r>
    </w:p>
    <w:p w14:paraId="1475BB55" w14:textId="77777777" w:rsidR="00927F81" w:rsidRDefault="00927F81" w:rsidP="00927F81">
      <w:pPr>
        <w:rPr>
          <w:b/>
          <w:i/>
          <w:sz w:val="28"/>
          <w:szCs w:val="28"/>
        </w:rPr>
      </w:pPr>
    </w:p>
    <w:p w14:paraId="03A06919" w14:textId="77777777" w:rsidR="00927F81" w:rsidRPr="00D0034B" w:rsidRDefault="00927F81" w:rsidP="00927F81">
      <w:pPr>
        <w:rPr>
          <w:b/>
          <w:i/>
          <w:color w:val="000000"/>
          <w:sz w:val="28"/>
          <w:szCs w:val="28"/>
        </w:rPr>
      </w:pPr>
      <w:r w:rsidRPr="00D0034B">
        <w:rPr>
          <w:b/>
          <w:i/>
          <w:sz w:val="28"/>
          <w:szCs w:val="28"/>
        </w:rPr>
        <w:t xml:space="preserve">Read through the standards and place a </w:t>
      </w:r>
      <w:r w:rsidRPr="00D0034B">
        <w:rPr>
          <w:rFonts w:ascii="Zapf Dingbats" w:hAnsi="Zapf Dingbats"/>
          <w:b/>
          <w:i/>
          <w:color w:val="000000"/>
          <w:sz w:val="28"/>
          <w:szCs w:val="28"/>
        </w:rPr>
        <w:t>✓</w:t>
      </w:r>
      <w:r w:rsidRPr="00D0034B">
        <w:rPr>
          <w:rFonts w:ascii="Zapf Dingbats" w:hAnsi="Zapf Dingbats"/>
          <w:b/>
          <w:i/>
          <w:color w:val="000000"/>
          <w:sz w:val="28"/>
          <w:szCs w:val="28"/>
        </w:rPr>
        <w:t></w:t>
      </w:r>
      <w:r w:rsidRPr="00D0034B">
        <w:rPr>
          <w:b/>
          <w:i/>
          <w:color w:val="000000"/>
          <w:sz w:val="28"/>
          <w:szCs w:val="28"/>
        </w:rPr>
        <w:t xml:space="preserve">next to each one you feel you have mastered. For those standards you are confused and need to ask for help on, place </w:t>
      </w:r>
      <w:proofErr w:type="gramStart"/>
      <w:r w:rsidRPr="00D0034B">
        <w:rPr>
          <w:b/>
          <w:i/>
          <w:color w:val="000000"/>
          <w:sz w:val="28"/>
          <w:szCs w:val="28"/>
        </w:rPr>
        <w:t>a ?</w:t>
      </w:r>
      <w:proofErr w:type="gramEnd"/>
    </w:p>
    <w:p w14:paraId="3BECA6EB" w14:textId="77777777" w:rsidR="00927F81" w:rsidRDefault="00927F81" w:rsidP="00927F81">
      <w:pPr>
        <w:rPr>
          <w:b/>
        </w:rPr>
      </w:pPr>
    </w:p>
    <w:p w14:paraId="00CC601D" w14:textId="77777777" w:rsidR="00927F81" w:rsidRDefault="00927F81" w:rsidP="00927F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  <w:gridCol w:w="1890"/>
        <w:gridCol w:w="1728"/>
      </w:tblGrid>
      <w:tr w:rsidR="00B57354" w14:paraId="393774FD" w14:textId="77777777" w:rsidTr="00B57354">
        <w:tc>
          <w:tcPr>
            <w:tcW w:w="10998" w:type="dxa"/>
          </w:tcPr>
          <w:p w14:paraId="4688CED3" w14:textId="77777777" w:rsidR="00B57354" w:rsidRDefault="00B57354" w:rsidP="00927F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09734833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26A5944F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148305BB" w14:textId="77777777" w:rsidTr="00B57354">
        <w:tc>
          <w:tcPr>
            <w:tcW w:w="10998" w:type="dxa"/>
          </w:tcPr>
          <w:p w14:paraId="1F8FE308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6E056A91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60D63383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0DA89C3E" w14:textId="77777777" w:rsidTr="00B57354">
        <w:tc>
          <w:tcPr>
            <w:tcW w:w="10998" w:type="dxa"/>
          </w:tcPr>
          <w:p w14:paraId="017F81F2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13A8DE6F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506A00AC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73C8E5F3" w14:textId="77777777" w:rsidTr="00B57354">
        <w:tc>
          <w:tcPr>
            <w:tcW w:w="10998" w:type="dxa"/>
          </w:tcPr>
          <w:p w14:paraId="187EB8EA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508899EF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2386571E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28893EC2" w14:textId="77777777" w:rsidTr="00B57354">
        <w:tc>
          <w:tcPr>
            <w:tcW w:w="10998" w:type="dxa"/>
          </w:tcPr>
          <w:p w14:paraId="7D2A8320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62F55989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7978C0CC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2F2BBF1C" w14:textId="77777777" w:rsidTr="00B57354">
        <w:tc>
          <w:tcPr>
            <w:tcW w:w="10998" w:type="dxa"/>
          </w:tcPr>
          <w:p w14:paraId="34395AA4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175707F8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00D96607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764B27A1" w14:textId="77777777" w:rsidTr="00B57354">
        <w:tc>
          <w:tcPr>
            <w:tcW w:w="10998" w:type="dxa"/>
          </w:tcPr>
          <w:p w14:paraId="3C4F613A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4C51BB0F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76820D75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7342BC4C" w14:textId="77777777" w:rsidTr="00B57354">
        <w:tc>
          <w:tcPr>
            <w:tcW w:w="10998" w:type="dxa"/>
          </w:tcPr>
          <w:p w14:paraId="3C3C3B82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6DC3B2FB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07B62F56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27675D36" w14:textId="77777777" w:rsidTr="00B57354">
        <w:tc>
          <w:tcPr>
            <w:tcW w:w="10998" w:type="dxa"/>
          </w:tcPr>
          <w:p w14:paraId="623EA971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18F73B61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5FADBE38" w14:textId="77777777" w:rsidR="00B57354" w:rsidRDefault="00B57354" w:rsidP="00927F81">
            <w:pPr>
              <w:rPr>
                <w:b/>
              </w:rPr>
            </w:pPr>
          </w:p>
        </w:tc>
      </w:tr>
      <w:tr w:rsidR="00B57354" w14:paraId="034ADF51" w14:textId="77777777" w:rsidTr="00B57354">
        <w:tc>
          <w:tcPr>
            <w:tcW w:w="10998" w:type="dxa"/>
          </w:tcPr>
          <w:p w14:paraId="436FA58D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890" w:type="dxa"/>
          </w:tcPr>
          <w:p w14:paraId="2D2EF042" w14:textId="77777777" w:rsidR="00B57354" w:rsidRDefault="00B57354" w:rsidP="00927F81">
            <w:pPr>
              <w:rPr>
                <w:b/>
              </w:rPr>
            </w:pPr>
          </w:p>
        </w:tc>
        <w:tc>
          <w:tcPr>
            <w:tcW w:w="1728" w:type="dxa"/>
          </w:tcPr>
          <w:p w14:paraId="7CC3EC3D" w14:textId="77777777" w:rsidR="00B57354" w:rsidRDefault="00B57354" w:rsidP="00927F81">
            <w:pPr>
              <w:rPr>
                <w:b/>
              </w:rPr>
            </w:pPr>
          </w:p>
        </w:tc>
      </w:tr>
    </w:tbl>
    <w:p w14:paraId="490EF105" w14:textId="77777777" w:rsidR="00927F81" w:rsidRPr="00F66653" w:rsidRDefault="00927F81" w:rsidP="00927F81">
      <w:pPr>
        <w:rPr>
          <w:b/>
        </w:rPr>
      </w:pPr>
    </w:p>
    <w:p w14:paraId="572FB049" w14:textId="77777777" w:rsidR="00927F81" w:rsidRPr="00B209EC" w:rsidRDefault="00927F81"/>
    <w:sectPr w:rsidR="00927F81" w:rsidRPr="00B209EC" w:rsidSect="00B57354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EF"/>
    <w:multiLevelType w:val="hybridMultilevel"/>
    <w:tmpl w:val="BE50773E"/>
    <w:lvl w:ilvl="0" w:tplc="B7BA0A84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40FD"/>
    <w:multiLevelType w:val="hybridMultilevel"/>
    <w:tmpl w:val="1F0A4466"/>
    <w:lvl w:ilvl="0" w:tplc="154EB07C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E30"/>
    <w:multiLevelType w:val="hybridMultilevel"/>
    <w:tmpl w:val="A97EE8CE"/>
    <w:lvl w:ilvl="0" w:tplc="A552D1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E42"/>
    <w:multiLevelType w:val="hybridMultilevel"/>
    <w:tmpl w:val="B15A394E"/>
    <w:lvl w:ilvl="0" w:tplc="62083342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4"/>
    <w:docVar w:name="MonthStart" w:val="2/1/2014"/>
  </w:docVars>
  <w:rsids>
    <w:rsidRoot w:val="00B1496D"/>
    <w:rsid w:val="000204FE"/>
    <w:rsid w:val="0006738C"/>
    <w:rsid w:val="000773D4"/>
    <w:rsid w:val="000B76CA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A03A5"/>
    <w:rsid w:val="004D44A3"/>
    <w:rsid w:val="00557BCC"/>
    <w:rsid w:val="00566EB4"/>
    <w:rsid w:val="00572A35"/>
    <w:rsid w:val="0058388E"/>
    <w:rsid w:val="005D4B07"/>
    <w:rsid w:val="006160CB"/>
    <w:rsid w:val="006163BF"/>
    <w:rsid w:val="00676091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27F81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123F8"/>
    <w:rsid w:val="00B1496D"/>
    <w:rsid w:val="00B209EC"/>
    <w:rsid w:val="00B375D1"/>
    <w:rsid w:val="00B40061"/>
    <w:rsid w:val="00B57354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20F"/>
    <w:rsid w:val="00C266D2"/>
    <w:rsid w:val="00C37CBA"/>
    <w:rsid w:val="00C434CB"/>
    <w:rsid w:val="00C44728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CE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C4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C4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5218-C7E4-0745-B79A-BFD6175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44</TotalTime>
  <Pages>5</Pages>
  <Words>887</Words>
  <Characters>5056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8</cp:revision>
  <cp:lastPrinted>2010-05-04T19:24:00Z</cp:lastPrinted>
  <dcterms:created xsi:type="dcterms:W3CDTF">2014-01-16T21:33:00Z</dcterms:created>
  <dcterms:modified xsi:type="dcterms:W3CDTF">2014-02-13T18:31:00Z</dcterms:modified>
  <cp:category/>
</cp:coreProperties>
</file>